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5098" w14:textId="2AB083F2" w:rsidR="002B3F55" w:rsidRDefault="00115078" w:rsidP="00115078">
      <w:pPr>
        <w:pStyle w:val="Tittel"/>
      </w:pPr>
      <w:r>
        <w:t>Evaluering</w:t>
      </w:r>
      <w:r w:rsidR="00181481">
        <w:t xml:space="preserve"> – Gruppe: _________</w:t>
      </w:r>
    </w:p>
    <w:p w14:paraId="3355DD6C" w14:textId="7BCAD034" w:rsidR="00181481" w:rsidRDefault="00115078" w:rsidP="00181481">
      <w:pPr>
        <w:pStyle w:val="Overskrift1"/>
      </w:pPr>
      <w:r>
        <w:t>Dagsplan</w:t>
      </w:r>
      <w:r w:rsidR="00181481">
        <w:t xml:space="preserve"> (Hvordan var programmet satt opp?)</w:t>
      </w:r>
    </w:p>
    <w:p w14:paraId="5C1FAC48" w14:textId="6E3FD6F4" w:rsidR="001627EC" w:rsidRDefault="001627EC" w:rsidP="001627EC">
      <w:r>
        <w:t>(</w:t>
      </w:r>
      <w:r w:rsidR="00895F40">
        <w:t>Varighet</w:t>
      </w:r>
      <w:r>
        <w:t xml:space="preserve">, underholdning, leker, uteaktiviteter, </w:t>
      </w:r>
      <w:proofErr w:type="spellStart"/>
      <w:r>
        <w:t>temaøkt</w:t>
      </w:r>
      <w:proofErr w:type="spellEnd"/>
      <w:r>
        <w:t>, fritid, film</w:t>
      </w:r>
      <w:r w:rsidR="004B663D">
        <w:t xml:space="preserve"> og</w:t>
      </w:r>
      <w:r>
        <w:t xml:space="preserve"> vekking</w:t>
      </w:r>
      <w:r w:rsidR="00895F40">
        <w:t>/legging</w:t>
      </w:r>
      <w:r>
        <w:t>)</w:t>
      </w:r>
    </w:p>
    <w:p w14:paraId="75D174C9" w14:textId="4B21C0EB" w:rsidR="001627EC" w:rsidRDefault="001627EC" w:rsidP="001627EC"/>
    <w:p w14:paraId="68F2D76D" w14:textId="77777777" w:rsidR="00895F40" w:rsidRDefault="00895F40" w:rsidP="001627EC"/>
    <w:p w14:paraId="172A4135" w14:textId="77777777" w:rsidR="001627EC" w:rsidRDefault="001627EC" w:rsidP="001627EC"/>
    <w:p w14:paraId="727D375F" w14:textId="357FF277" w:rsidR="001627EC" w:rsidRDefault="001627EC" w:rsidP="00115078">
      <w:pPr>
        <w:pStyle w:val="Overskrift1"/>
      </w:pPr>
      <w:r>
        <w:t>Maten (Hva syns du om maten?)</w:t>
      </w:r>
    </w:p>
    <w:p w14:paraId="08858165" w14:textId="22263884" w:rsidR="001627EC" w:rsidRDefault="001627EC" w:rsidP="001627EC">
      <w:r>
        <w:t xml:space="preserve">(God og variert mat? </w:t>
      </w:r>
      <w:r w:rsidR="00895F40">
        <w:t xml:space="preserve">Antall måltider? </w:t>
      </w:r>
      <w:r>
        <w:t>Var det nok mat? Tidspunkt for maten over dagene</w:t>
      </w:r>
      <w:r w:rsidR="004B663D">
        <w:t>)</w:t>
      </w:r>
    </w:p>
    <w:p w14:paraId="097C15C5" w14:textId="77777777" w:rsidR="001627EC" w:rsidRDefault="001627EC" w:rsidP="001627EC"/>
    <w:p w14:paraId="7A1B11FD" w14:textId="7CF9502F" w:rsidR="001627EC" w:rsidRDefault="001627EC" w:rsidP="001627EC"/>
    <w:p w14:paraId="03861D61" w14:textId="77777777" w:rsidR="00895F40" w:rsidRDefault="00895F40" w:rsidP="001627EC"/>
    <w:p w14:paraId="32865FC9" w14:textId="5035561D" w:rsidR="00115078" w:rsidRDefault="00115078" w:rsidP="00115078">
      <w:pPr>
        <w:pStyle w:val="Overskrift1"/>
      </w:pPr>
      <w:r>
        <w:t>Samhold</w:t>
      </w:r>
      <w:r w:rsidR="001627EC">
        <w:t xml:space="preserve"> (Hvordan var fellesskapet på leiren?)</w:t>
      </w:r>
    </w:p>
    <w:p w14:paraId="3818346D" w14:textId="51B4DC93" w:rsidR="001627EC" w:rsidRDefault="001627EC" w:rsidP="001627EC">
      <w:r>
        <w:t>(Mellom ledere, kokker, deltakere, primærgruppa og på tvers av dem)</w:t>
      </w:r>
    </w:p>
    <w:p w14:paraId="41944D94" w14:textId="77777777" w:rsidR="001627EC" w:rsidRDefault="001627EC" w:rsidP="001627EC"/>
    <w:p w14:paraId="7C18AB96" w14:textId="59B83055" w:rsidR="001627EC" w:rsidRDefault="001627EC" w:rsidP="001627EC"/>
    <w:p w14:paraId="0A230812" w14:textId="77777777" w:rsidR="00895F40" w:rsidRPr="001627EC" w:rsidRDefault="00895F40" w:rsidP="001627EC"/>
    <w:p w14:paraId="1A1845CA" w14:textId="762186C5" w:rsidR="00115078" w:rsidRDefault="00115078" w:rsidP="00115078">
      <w:pPr>
        <w:pStyle w:val="Overskrift1"/>
      </w:pPr>
      <w:r>
        <w:t>Messene (Morgen- og aftenbønn)</w:t>
      </w:r>
    </w:p>
    <w:p w14:paraId="7F3C1A84" w14:textId="09E31BAC" w:rsidR="001627EC" w:rsidRDefault="001627EC" w:rsidP="001627EC">
      <w:r>
        <w:t>(Variasjon av liturgi, korsveiandakt, rosenkrans, sakraments tilbedelse, utemesse etc.)</w:t>
      </w:r>
    </w:p>
    <w:p w14:paraId="7CA0FE36" w14:textId="3970B734" w:rsidR="001627EC" w:rsidRDefault="001627EC" w:rsidP="001627EC"/>
    <w:p w14:paraId="34311325" w14:textId="77777777" w:rsidR="00895F40" w:rsidRDefault="00895F40" w:rsidP="001627EC"/>
    <w:p w14:paraId="3EF9E8C9" w14:textId="68A953AC" w:rsidR="001627EC" w:rsidRDefault="001627EC" w:rsidP="001627EC"/>
    <w:p w14:paraId="3D489237" w14:textId="474545C4" w:rsidR="00115078" w:rsidRDefault="00115078" w:rsidP="00115078">
      <w:pPr>
        <w:pStyle w:val="Overskrift1"/>
      </w:pPr>
      <w:r>
        <w:t>Praktiske ting</w:t>
      </w:r>
    </w:p>
    <w:p w14:paraId="47925CA0" w14:textId="443E0330" w:rsidR="001627EC" w:rsidRDefault="001627EC" w:rsidP="001627EC">
      <w:r>
        <w:t>(Fikk dere klare og tydelige beskjeder? Utdeling av mat, tilgang til fløyer, mangel på toalettpapir?)</w:t>
      </w:r>
    </w:p>
    <w:p w14:paraId="4E16E8DD" w14:textId="7170FDC1" w:rsidR="001627EC" w:rsidRDefault="001627EC" w:rsidP="001627EC"/>
    <w:p w14:paraId="16C3D0E6" w14:textId="7131BDBA" w:rsidR="001627EC" w:rsidRDefault="001627EC" w:rsidP="001627EC"/>
    <w:p w14:paraId="32FE8738" w14:textId="42DFF81A" w:rsidR="00115078" w:rsidRDefault="00115078" w:rsidP="00115078">
      <w:pPr>
        <w:pStyle w:val="Overskrift1"/>
      </w:pPr>
      <w:r>
        <w:lastRenderedPageBreak/>
        <w:t>Leirstedet</w:t>
      </w:r>
    </w:p>
    <w:p w14:paraId="253DD231" w14:textId="2B5C8D8C" w:rsidR="001627EC" w:rsidRDefault="001627EC" w:rsidP="001627EC">
      <w:r>
        <w:t>(Hvordan var kapellet, uteområdet, antall rom, minglested i fritiden etc.)</w:t>
      </w:r>
    </w:p>
    <w:p w14:paraId="665F22F2" w14:textId="16F3920D" w:rsidR="001627EC" w:rsidRDefault="001627EC" w:rsidP="001627EC"/>
    <w:p w14:paraId="1936A7CF" w14:textId="77777777" w:rsidR="00895F40" w:rsidRDefault="00895F40" w:rsidP="001627EC"/>
    <w:p w14:paraId="31780FFD" w14:textId="77777777" w:rsidR="001627EC" w:rsidRPr="001627EC" w:rsidRDefault="001627EC" w:rsidP="001627EC"/>
    <w:p w14:paraId="52F5B11C" w14:textId="6DD6D7D0" w:rsidR="00115078" w:rsidRDefault="00115078" w:rsidP="00115078">
      <w:pPr>
        <w:pStyle w:val="Overskrift1"/>
      </w:pPr>
      <w:r>
        <w:t>Deltakernes egeninnsat</w:t>
      </w:r>
      <w:r w:rsidR="001627EC">
        <w:t>s</w:t>
      </w:r>
    </w:p>
    <w:p w14:paraId="66223DFF" w14:textId="1B5ABC94" w:rsidR="001627EC" w:rsidRDefault="001627EC" w:rsidP="001627EC">
      <w:r>
        <w:t xml:space="preserve">(Hvordan var primærgruppens innsats </w:t>
      </w:r>
      <w:r w:rsidR="00F47DE1">
        <w:t>i aktivitetene</w:t>
      </w:r>
      <w:r>
        <w:t>?)</w:t>
      </w:r>
    </w:p>
    <w:p w14:paraId="613253DF" w14:textId="60D074AF" w:rsidR="001627EC" w:rsidRDefault="001627EC" w:rsidP="001627EC"/>
    <w:p w14:paraId="3819382A" w14:textId="77777777" w:rsidR="00895F40" w:rsidRDefault="00895F40" w:rsidP="001627EC"/>
    <w:p w14:paraId="1452630A" w14:textId="77777777" w:rsidR="001627EC" w:rsidRPr="001627EC" w:rsidRDefault="001627EC" w:rsidP="001627EC"/>
    <w:p w14:paraId="2145C15D" w14:textId="4BD5F088" w:rsidR="001627EC" w:rsidRDefault="00181481" w:rsidP="001627EC">
      <w:pPr>
        <w:pStyle w:val="Overskrift1"/>
      </w:pPr>
      <w:r>
        <w:t>Ting som kunne vært bedr</w:t>
      </w:r>
      <w:r w:rsidR="001627EC">
        <w:t>e</w:t>
      </w:r>
    </w:p>
    <w:p w14:paraId="380C8A9A" w14:textId="77777777" w:rsidR="001627EC" w:rsidRDefault="001627EC" w:rsidP="001627EC"/>
    <w:p w14:paraId="332A9DAA" w14:textId="3A8C6DE3" w:rsidR="001627EC" w:rsidRDefault="001627EC" w:rsidP="001627EC"/>
    <w:p w14:paraId="38607402" w14:textId="77777777" w:rsidR="00895F40" w:rsidRPr="001627EC" w:rsidRDefault="00895F40" w:rsidP="001627EC"/>
    <w:p w14:paraId="6495B5F2" w14:textId="2F5D0C3C" w:rsidR="001627EC" w:rsidRDefault="001627EC" w:rsidP="001627EC">
      <w:pPr>
        <w:pStyle w:val="Overskrift1"/>
      </w:pPr>
      <w:r>
        <w:t>Best</w:t>
      </w:r>
      <w:r w:rsidR="00181481">
        <w:t>e</w:t>
      </w:r>
      <w:r>
        <w:t xml:space="preserve"> med leiren</w:t>
      </w:r>
    </w:p>
    <w:p w14:paraId="53726D27" w14:textId="0392E0CA" w:rsidR="001627EC" w:rsidRDefault="001627EC" w:rsidP="001627EC">
      <w:pPr>
        <w:pStyle w:val="Overskrift1"/>
        <w:jc w:val="both"/>
      </w:pPr>
    </w:p>
    <w:p w14:paraId="08110F06" w14:textId="674F42B2" w:rsidR="001627EC" w:rsidRDefault="001627EC" w:rsidP="001627EC"/>
    <w:p w14:paraId="66BE9BED" w14:textId="77777777" w:rsidR="00895F40" w:rsidRPr="001627EC" w:rsidRDefault="00895F40" w:rsidP="001627EC"/>
    <w:p w14:paraId="0D7552A7" w14:textId="3A33786B" w:rsidR="00115078" w:rsidRDefault="001627EC" w:rsidP="001627EC">
      <w:pPr>
        <w:pStyle w:val="Overskrift1"/>
      </w:pPr>
      <w:r>
        <w:t>Andre kommentarer</w:t>
      </w:r>
    </w:p>
    <w:p w14:paraId="2964F24C" w14:textId="660A3061" w:rsidR="001627EC" w:rsidRDefault="001627EC" w:rsidP="001627EC"/>
    <w:p w14:paraId="2FEEE06A" w14:textId="77777777" w:rsidR="001627EC" w:rsidRDefault="001627EC" w:rsidP="001627EC"/>
    <w:sectPr w:rsidR="001627E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4C74" w14:textId="77777777" w:rsidR="00845E15" w:rsidRDefault="00845E15" w:rsidP="00902B71">
      <w:pPr>
        <w:spacing w:after="0" w:line="240" w:lineRule="auto"/>
      </w:pPr>
      <w:r>
        <w:separator/>
      </w:r>
    </w:p>
  </w:endnote>
  <w:endnote w:type="continuationSeparator" w:id="0">
    <w:p w14:paraId="45640728" w14:textId="77777777" w:rsidR="00845E15" w:rsidRDefault="00845E15" w:rsidP="009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87BA" w14:textId="77777777" w:rsidR="00782BBF" w:rsidRDefault="00782BBF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4F8C44" wp14:editId="64C51479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972300" cy="537076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dokumentmal 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53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439E" w14:textId="77777777" w:rsidR="00845E15" w:rsidRDefault="00845E15" w:rsidP="00902B71">
      <w:pPr>
        <w:spacing w:after="0" w:line="240" w:lineRule="auto"/>
      </w:pPr>
      <w:r>
        <w:separator/>
      </w:r>
    </w:p>
  </w:footnote>
  <w:footnote w:type="continuationSeparator" w:id="0">
    <w:p w14:paraId="4083B69E" w14:textId="77777777" w:rsidR="00845E15" w:rsidRDefault="00845E15" w:rsidP="009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DC82" w14:textId="77777777" w:rsidR="00902B71" w:rsidRDefault="00782BB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B578A" wp14:editId="5729FD35">
          <wp:simplePos x="0" y="0"/>
          <wp:positionH relativeFrom="page">
            <wp:posOffset>238125</wp:posOffset>
          </wp:positionH>
          <wp:positionV relativeFrom="paragraph">
            <wp:posOffset>-449580</wp:posOffset>
          </wp:positionV>
          <wp:extent cx="901898" cy="9906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dokumentmal 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814"/>
                  <a:stretch/>
                </pic:blipFill>
                <pic:spPr bwMode="auto">
                  <a:xfrm>
                    <a:off x="0" y="0"/>
                    <a:ext cx="901898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0E3BD50" wp14:editId="3BE25E7C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6951345" cy="781050"/>
          <wp:effectExtent l="0" t="0" r="190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dokumentmal topp vens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34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8"/>
    <w:rsid w:val="00115078"/>
    <w:rsid w:val="001627EC"/>
    <w:rsid w:val="00181481"/>
    <w:rsid w:val="002B3F55"/>
    <w:rsid w:val="00431FAF"/>
    <w:rsid w:val="004B663D"/>
    <w:rsid w:val="006B235F"/>
    <w:rsid w:val="00782BBF"/>
    <w:rsid w:val="00845E15"/>
    <w:rsid w:val="00895F40"/>
    <w:rsid w:val="008E3569"/>
    <w:rsid w:val="00902B71"/>
    <w:rsid w:val="00937768"/>
    <w:rsid w:val="00F47DE1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BDFD"/>
  <w15:chartTrackingRefBased/>
  <w15:docId w15:val="{51007566-8898-435F-81C5-CA06C83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68"/>
    <w:pPr>
      <w:jc w:val="both"/>
    </w:pPr>
    <w:rPr>
      <w:rFonts w:ascii="Open Sans" w:hAnsi="Open Sans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768"/>
    <w:pPr>
      <w:keepNext/>
      <w:keepLines/>
      <w:spacing w:before="240" w:after="0"/>
      <w:jc w:val="center"/>
      <w:outlineLvl w:val="0"/>
    </w:pPr>
    <w:rPr>
      <w:rFonts w:ascii="Bebas Neue" w:eastAsiaTheme="majorEastAsia" w:hAnsi="Bebas Neue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37768"/>
    <w:pPr>
      <w:spacing w:after="0" w:line="240" w:lineRule="auto"/>
      <w:jc w:val="both"/>
    </w:pPr>
    <w:rPr>
      <w:rFonts w:ascii="Open Sans" w:hAnsi="Open Sans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7768"/>
    <w:rPr>
      <w:rFonts w:ascii="Bebas Neue" w:eastAsiaTheme="majorEastAsia" w:hAnsi="Bebas Neue" w:cstheme="majorBidi"/>
      <w:sz w:val="28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937768"/>
    <w:pPr>
      <w:spacing w:after="0" w:line="240" w:lineRule="auto"/>
      <w:contextualSpacing/>
      <w:jc w:val="center"/>
    </w:pPr>
    <w:rPr>
      <w:rFonts w:ascii="Dosis" w:eastAsiaTheme="majorEastAsia" w:hAnsi="Dosis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7768"/>
    <w:rPr>
      <w:rFonts w:ascii="Dosis" w:eastAsiaTheme="majorEastAsia" w:hAnsi="Dosis" w:cstheme="majorBidi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3776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7768"/>
    <w:rPr>
      <w:rFonts w:eastAsiaTheme="minorEastAsia"/>
      <w:color w:val="5A5A5A" w:themeColor="text1" w:themeTint="A5"/>
      <w:spacing w:val="15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9377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37768"/>
    <w:rPr>
      <w:rFonts w:ascii="Open Sans" w:hAnsi="Open Sans"/>
      <w:i/>
      <w:iCs/>
      <w:color w:val="404040" w:themeColor="text1" w:themeTint="BF"/>
      <w:sz w:val="24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B71"/>
    <w:rPr>
      <w:rFonts w:ascii="Open Sans" w:hAnsi="Open Sans"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B71"/>
    <w:rPr>
      <w:rFonts w:ascii="Open Sans" w:hAnsi="Open Sans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%20Vu\Desktop\NUKs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4" ma:contentTypeDescription="Opprett et nytt dokument." ma:contentTypeScope="" ma:versionID="5a8d1fccb945a0e9479686a30c68da99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8fa47ddf13036367102e3c15a825f56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87061-F284-4257-9DD8-E047EB48A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C2B734-068F-4D51-95EE-4B800C1A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36978-fcd3-43aa-8d2b-01f17a46b881"/>
    <ds:schemaRef ds:uri="3c901b1d-2b62-42ac-927a-022e50c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9BC90-426E-49F2-AEE7-042732308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2E6F1-7FAC-49B3-8DB9-4151BA590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NUKs Dokumentmal</Template>
  <TotalTime>30</TotalTime>
  <Pages>2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Vu</dc:creator>
  <cp:keywords/>
  <dc:description/>
  <cp:lastModifiedBy>Ivan Vu</cp:lastModifiedBy>
  <cp:revision>4</cp:revision>
  <dcterms:created xsi:type="dcterms:W3CDTF">2020-07-20T07:55:00Z</dcterms:created>
  <dcterms:modified xsi:type="dcterms:W3CDTF">2020-07-23T19:42:00Z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0x0101005E07DB55AF6D6D40A4F7961C610FD383</vt:lpwstr>
  </property>
</Properties>
</file>