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D6B0" w14:textId="6BAA64FC" w:rsidR="002B3F55" w:rsidRDefault="00BF1E3A" w:rsidP="00BF1E3A">
      <w:pPr>
        <w:pStyle w:val="Tittel"/>
      </w:pPr>
      <w:r>
        <w:t xml:space="preserve">Program for </w:t>
      </w:r>
      <w:proofErr w:type="spellStart"/>
      <w:r>
        <w:t>NUKleir</w:t>
      </w:r>
      <w:proofErr w:type="spellEnd"/>
      <w:r>
        <w:t xml:space="preserve"> 202X</w:t>
      </w:r>
    </w:p>
    <w:p w14:paraId="02F111E9" w14:textId="77777777" w:rsidR="00BF1E3A" w:rsidRPr="00BF1E3A" w:rsidRDefault="00BF1E3A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7"/>
        <w:gridCol w:w="2549"/>
      </w:tblGrid>
      <w:tr w:rsidR="00BF1E3A" w14:paraId="5B897B5D" w14:textId="77777777" w:rsidTr="00BF1E3A">
        <w:tc>
          <w:tcPr>
            <w:tcW w:w="9350" w:type="dxa"/>
            <w:gridSpan w:val="3"/>
            <w:shd w:val="clear" w:color="auto" w:fill="FFA3A3"/>
          </w:tcPr>
          <w:p w14:paraId="6CD25165" w14:textId="0860264F" w:rsidR="00BF1E3A" w:rsidRDefault="00BF1E3A" w:rsidP="00BF1E3A">
            <w:pPr>
              <w:pStyle w:val="Overskrift1"/>
              <w:outlineLvl w:val="0"/>
            </w:pPr>
            <w:r>
              <w:t>Søndag – 1. april</w:t>
            </w:r>
          </w:p>
        </w:tc>
      </w:tr>
      <w:tr w:rsidR="00BF1E3A" w14:paraId="780596CC" w14:textId="77777777" w:rsidTr="00D853BB">
        <w:tc>
          <w:tcPr>
            <w:tcW w:w="786" w:type="dxa"/>
            <w:shd w:val="clear" w:color="auto" w:fill="E7E6E6" w:themeFill="background2"/>
          </w:tcPr>
          <w:p w14:paraId="444E904D" w14:textId="5F6007CC" w:rsidR="00BF1E3A" w:rsidRPr="00BF1E3A" w:rsidRDefault="00BF1E3A" w:rsidP="00BF1E3A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6013" w:type="dxa"/>
            <w:shd w:val="clear" w:color="auto" w:fill="E7E6E6" w:themeFill="background2"/>
          </w:tcPr>
          <w:p w14:paraId="1502BAEF" w14:textId="415CAD79" w:rsidR="00BF1E3A" w:rsidRPr="00BF1E3A" w:rsidRDefault="00BF1E3A" w:rsidP="00BF1E3A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1" w:type="dxa"/>
            <w:shd w:val="clear" w:color="auto" w:fill="E7E6E6" w:themeFill="background2"/>
          </w:tcPr>
          <w:p w14:paraId="24CA17F3" w14:textId="20F2D58B" w:rsidR="00BF1E3A" w:rsidRPr="00BF1E3A" w:rsidRDefault="00BF1E3A" w:rsidP="00BF1E3A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BF1E3A" w14:paraId="31395020" w14:textId="77777777" w:rsidTr="00BF1E3A">
        <w:tc>
          <w:tcPr>
            <w:tcW w:w="786" w:type="dxa"/>
          </w:tcPr>
          <w:p w14:paraId="097701EE" w14:textId="724D8A64" w:rsidR="00BF1E3A" w:rsidRPr="00BF1E3A" w:rsidRDefault="00BF1E3A" w:rsidP="00BF1E3A">
            <w:pPr>
              <w:rPr>
                <w:b/>
                <w:bCs/>
                <w:color w:val="FF0000"/>
              </w:rPr>
            </w:pPr>
            <w:r w:rsidRPr="00BF1E3A">
              <w:rPr>
                <w:b/>
                <w:bCs/>
                <w:color w:val="FF0000"/>
              </w:rPr>
              <w:t>11.00</w:t>
            </w:r>
          </w:p>
        </w:tc>
        <w:tc>
          <w:tcPr>
            <w:tcW w:w="6013" w:type="dxa"/>
          </w:tcPr>
          <w:p w14:paraId="3591B7A4" w14:textId="38FDA855" w:rsidR="00BF1E3A" w:rsidRDefault="00BF1E3A" w:rsidP="00BF1E3A">
            <w:r>
              <w:t>Oppmøte ledere – Akersveien 16a (NUK kontoret)</w:t>
            </w:r>
          </w:p>
        </w:tc>
        <w:tc>
          <w:tcPr>
            <w:tcW w:w="2551" w:type="dxa"/>
          </w:tcPr>
          <w:p w14:paraId="323EE08D" w14:textId="771F4CBF" w:rsidR="00BF1E3A" w:rsidRDefault="00BF1E3A" w:rsidP="00BF1E3A">
            <w:r>
              <w:t>Leirsjef + Praktisk</w:t>
            </w:r>
          </w:p>
        </w:tc>
      </w:tr>
      <w:tr w:rsidR="00BF1E3A" w14:paraId="061322C3" w14:textId="77777777" w:rsidTr="00BF1E3A">
        <w:tc>
          <w:tcPr>
            <w:tcW w:w="786" w:type="dxa"/>
          </w:tcPr>
          <w:p w14:paraId="7EC3995D" w14:textId="57FD885B" w:rsidR="00BF1E3A" w:rsidRPr="00BF1E3A" w:rsidRDefault="00BF1E3A" w:rsidP="00BF1E3A">
            <w:pPr>
              <w:rPr>
                <w:b/>
                <w:bCs/>
                <w:color w:val="FF0000"/>
              </w:rPr>
            </w:pPr>
            <w:r w:rsidRPr="00BF1E3A">
              <w:rPr>
                <w:b/>
                <w:bCs/>
                <w:color w:val="FF0000"/>
              </w:rPr>
              <w:t>12:00</w:t>
            </w:r>
          </w:p>
        </w:tc>
        <w:tc>
          <w:tcPr>
            <w:tcW w:w="6013" w:type="dxa"/>
          </w:tcPr>
          <w:p w14:paraId="30DF7867" w14:textId="2512921A" w:rsidR="00BF1E3A" w:rsidRDefault="00BF1E3A" w:rsidP="00BF1E3A">
            <w:r>
              <w:t>Oppmøte deltakere og registrering</w:t>
            </w:r>
          </w:p>
        </w:tc>
        <w:tc>
          <w:tcPr>
            <w:tcW w:w="2551" w:type="dxa"/>
          </w:tcPr>
          <w:p w14:paraId="081AC563" w14:textId="24F4FC9F" w:rsidR="00BF1E3A" w:rsidRDefault="00BF1E3A" w:rsidP="00BF1E3A">
            <w:r>
              <w:t xml:space="preserve">Praktisk + </w:t>
            </w:r>
            <w:r w:rsidR="008B6E39">
              <w:t>1 leder</w:t>
            </w:r>
          </w:p>
        </w:tc>
      </w:tr>
      <w:tr w:rsidR="00BF1E3A" w14:paraId="43EDBDFC" w14:textId="77777777" w:rsidTr="00BF1E3A">
        <w:tc>
          <w:tcPr>
            <w:tcW w:w="786" w:type="dxa"/>
          </w:tcPr>
          <w:p w14:paraId="2729445F" w14:textId="0EA0D1A6" w:rsidR="00BF1E3A" w:rsidRPr="00BF1E3A" w:rsidRDefault="00BF1E3A" w:rsidP="00BF1E3A">
            <w:pPr>
              <w:rPr>
                <w:b/>
                <w:bCs/>
                <w:color w:val="FF0000"/>
              </w:rPr>
            </w:pPr>
            <w:r w:rsidRPr="00BF1E3A">
              <w:rPr>
                <w:b/>
                <w:bCs/>
                <w:color w:val="FF0000"/>
              </w:rPr>
              <w:t>12:30</w:t>
            </w:r>
          </w:p>
        </w:tc>
        <w:tc>
          <w:tcPr>
            <w:tcW w:w="6013" w:type="dxa"/>
          </w:tcPr>
          <w:p w14:paraId="7530A675" w14:textId="32AFE1DC" w:rsidR="00BF1E3A" w:rsidRDefault="00BF1E3A" w:rsidP="00BF1E3A">
            <w:r>
              <w:t>Avreise fra NUK kontoret</w:t>
            </w:r>
          </w:p>
        </w:tc>
        <w:tc>
          <w:tcPr>
            <w:tcW w:w="2551" w:type="dxa"/>
          </w:tcPr>
          <w:p w14:paraId="666ECE50" w14:textId="291238FD" w:rsidR="00BF1E3A" w:rsidRDefault="00BF1E3A" w:rsidP="00BF1E3A">
            <w:r>
              <w:t xml:space="preserve">Praktisk + </w:t>
            </w:r>
            <w:r w:rsidR="008B6E39">
              <w:t>1 leder</w:t>
            </w:r>
          </w:p>
        </w:tc>
      </w:tr>
      <w:tr w:rsidR="00BF1E3A" w14:paraId="558F386B" w14:textId="77777777" w:rsidTr="00BF1E3A">
        <w:tc>
          <w:tcPr>
            <w:tcW w:w="786" w:type="dxa"/>
          </w:tcPr>
          <w:p w14:paraId="129E4E1B" w14:textId="7E085971" w:rsidR="00BF1E3A" w:rsidRPr="00BF1E3A" w:rsidRDefault="00BF1E3A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6013" w:type="dxa"/>
          </w:tcPr>
          <w:p w14:paraId="0126D160" w14:textId="77777777" w:rsidR="00BF1E3A" w:rsidRDefault="00BF1E3A" w:rsidP="00BF1E3A">
            <w:r>
              <w:t>Ankomst leirsted: Innlosjering og registrering</w:t>
            </w:r>
          </w:p>
          <w:p w14:paraId="5E272851" w14:textId="554FD435" w:rsidR="00BF1E3A" w:rsidRDefault="00BF1E3A" w:rsidP="00BF1E3A">
            <w:r>
              <w:t>(Hovedinngangen)</w:t>
            </w:r>
          </w:p>
        </w:tc>
        <w:tc>
          <w:tcPr>
            <w:tcW w:w="2551" w:type="dxa"/>
          </w:tcPr>
          <w:p w14:paraId="2E7D6BAD" w14:textId="07379053" w:rsidR="00BF1E3A" w:rsidRDefault="008B6E39" w:rsidP="00BF1E3A">
            <w:r>
              <w:t>2 ledere</w:t>
            </w:r>
          </w:p>
          <w:p w14:paraId="1F428258" w14:textId="673911A2" w:rsidR="00BF1E3A" w:rsidRDefault="00BF1E3A" w:rsidP="00BF1E3A">
            <w:r>
              <w:t>(Kom dagen før)</w:t>
            </w:r>
          </w:p>
        </w:tc>
      </w:tr>
      <w:tr w:rsidR="00BF1E3A" w14:paraId="7875F38D" w14:textId="77777777" w:rsidTr="004649B3">
        <w:tc>
          <w:tcPr>
            <w:tcW w:w="786" w:type="dxa"/>
            <w:shd w:val="clear" w:color="auto" w:fill="E2EFD9" w:themeFill="accent6" w:themeFillTint="33"/>
          </w:tcPr>
          <w:p w14:paraId="72744187" w14:textId="0CA6F122" w:rsidR="00BF1E3A" w:rsidRPr="00BF1E3A" w:rsidRDefault="00D853BB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14:30</w:t>
            </w:r>
          </w:p>
        </w:tc>
        <w:tc>
          <w:tcPr>
            <w:tcW w:w="6013" w:type="dxa"/>
            <w:shd w:val="clear" w:color="auto" w:fill="E2EFD9" w:themeFill="accent6" w:themeFillTint="33"/>
          </w:tcPr>
          <w:p w14:paraId="4E574EE4" w14:textId="77777777" w:rsidR="00BF1E3A" w:rsidRDefault="00D853BB" w:rsidP="00BF1E3A">
            <w:r>
              <w:t>Lunsj: Oppvask – Lederteam</w:t>
            </w:r>
          </w:p>
          <w:p w14:paraId="7102BE05" w14:textId="1083D481" w:rsidR="00D853BB" w:rsidRDefault="00D853BB" w:rsidP="00D853BB">
            <w:pPr>
              <w:pStyle w:val="Listeavsnitt"/>
              <w:numPr>
                <w:ilvl w:val="0"/>
                <w:numId w:val="9"/>
              </w:numPr>
            </w:pPr>
            <w:r>
              <w:t>Info om regler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140A7E7" w14:textId="40F243CF" w:rsidR="00BF1E3A" w:rsidRDefault="00D853BB" w:rsidP="00BF1E3A">
            <w:r>
              <w:t>Oppvask: Lederteam</w:t>
            </w:r>
          </w:p>
        </w:tc>
      </w:tr>
      <w:tr w:rsidR="00BF1E3A" w14:paraId="1A30BAC4" w14:textId="77777777" w:rsidTr="00BF1E3A">
        <w:tc>
          <w:tcPr>
            <w:tcW w:w="786" w:type="dxa"/>
          </w:tcPr>
          <w:p w14:paraId="600D4F9F" w14:textId="43D63718" w:rsidR="00BF1E3A" w:rsidRPr="00BF1E3A" w:rsidRDefault="00D853BB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15:15</w:t>
            </w:r>
          </w:p>
        </w:tc>
        <w:tc>
          <w:tcPr>
            <w:tcW w:w="6013" w:type="dxa"/>
          </w:tcPr>
          <w:p w14:paraId="79B47A13" w14:textId="5E014843" w:rsidR="00BF1E3A" w:rsidRDefault="00D853BB" w:rsidP="00BF1E3A">
            <w:r>
              <w:t>Primærgruppetid</w:t>
            </w:r>
          </w:p>
        </w:tc>
        <w:tc>
          <w:tcPr>
            <w:tcW w:w="2551" w:type="dxa"/>
          </w:tcPr>
          <w:p w14:paraId="1BBC19A6" w14:textId="37613FFB" w:rsidR="00BF1E3A" w:rsidRDefault="00D853BB" w:rsidP="00BF1E3A">
            <w:r>
              <w:t>Primærgruppeledere</w:t>
            </w:r>
          </w:p>
        </w:tc>
      </w:tr>
      <w:tr w:rsidR="00BF1E3A" w14:paraId="402613F5" w14:textId="77777777" w:rsidTr="00BF1E3A">
        <w:tc>
          <w:tcPr>
            <w:tcW w:w="786" w:type="dxa"/>
          </w:tcPr>
          <w:p w14:paraId="330E816D" w14:textId="661EB938" w:rsidR="00BF1E3A" w:rsidRPr="00BF1E3A" w:rsidRDefault="00D853BB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6013" w:type="dxa"/>
          </w:tcPr>
          <w:p w14:paraId="2CB743BB" w14:textId="77777777" w:rsidR="00BF1E3A" w:rsidRDefault="004649B3" w:rsidP="00BF1E3A">
            <w:r>
              <w:t xml:space="preserve">Bli kjent leker </w:t>
            </w:r>
          </w:p>
          <w:p w14:paraId="4E87F330" w14:textId="4CEF356A" w:rsidR="004649B3" w:rsidRDefault="004649B3" w:rsidP="004649B3">
            <w:pPr>
              <w:pStyle w:val="Listeavsnitt"/>
              <w:numPr>
                <w:ilvl w:val="0"/>
                <w:numId w:val="9"/>
              </w:numPr>
            </w:pPr>
            <w:r>
              <w:t>Ute hvis fint vær</w:t>
            </w:r>
          </w:p>
        </w:tc>
        <w:tc>
          <w:tcPr>
            <w:tcW w:w="2551" w:type="dxa"/>
          </w:tcPr>
          <w:p w14:paraId="508958F2" w14:textId="6F440C70" w:rsidR="00BF1E3A" w:rsidRDefault="008B6E39" w:rsidP="00BF1E3A">
            <w:r>
              <w:t>2 ledere</w:t>
            </w:r>
          </w:p>
        </w:tc>
      </w:tr>
      <w:tr w:rsidR="00BF1E3A" w14:paraId="2140C762" w14:textId="77777777" w:rsidTr="00BF1E3A">
        <w:tc>
          <w:tcPr>
            <w:tcW w:w="786" w:type="dxa"/>
          </w:tcPr>
          <w:p w14:paraId="63B88768" w14:textId="6363CD73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6013" w:type="dxa"/>
          </w:tcPr>
          <w:p w14:paraId="392F8EEE" w14:textId="3E7ED016" w:rsidR="00BF1E3A" w:rsidRDefault="004649B3" w:rsidP="00BF1E3A">
            <w:r>
              <w:t>Messeforberedelse</w:t>
            </w:r>
          </w:p>
        </w:tc>
        <w:tc>
          <w:tcPr>
            <w:tcW w:w="2551" w:type="dxa"/>
          </w:tcPr>
          <w:p w14:paraId="3BBC1E54" w14:textId="77777777" w:rsidR="00BF1E3A" w:rsidRDefault="004649B3" w:rsidP="00BF1E3A">
            <w:r>
              <w:t xml:space="preserve">Ministranter + </w:t>
            </w:r>
          </w:p>
          <w:p w14:paraId="708B0B63" w14:textId="11A48320" w:rsidR="004649B3" w:rsidRDefault="004649B3" w:rsidP="00BF1E3A">
            <w:r>
              <w:t>Lesninger</w:t>
            </w:r>
          </w:p>
        </w:tc>
      </w:tr>
      <w:tr w:rsidR="00BF1E3A" w14:paraId="19A6B571" w14:textId="77777777" w:rsidTr="00BF1E3A">
        <w:tc>
          <w:tcPr>
            <w:tcW w:w="786" w:type="dxa"/>
          </w:tcPr>
          <w:p w14:paraId="5E98282F" w14:textId="7F3A2AD0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6013" w:type="dxa"/>
          </w:tcPr>
          <w:p w14:paraId="0E4A8245" w14:textId="0BDF2085" w:rsidR="00BF1E3A" w:rsidRDefault="004649B3" w:rsidP="00BF1E3A">
            <w:r>
              <w:t>Messe</w:t>
            </w:r>
          </w:p>
        </w:tc>
        <w:tc>
          <w:tcPr>
            <w:tcW w:w="2551" w:type="dxa"/>
          </w:tcPr>
          <w:p w14:paraId="131567CF" w14:textId="77777777" w:rsidR="00BF1E3A" w:rsidRDefault="004649B3" w:rsidP="00BF1E3A">
            <w:r>
              <w:t xml:space="preserve">Leirprest + </w:t>
            </w:r>
          </w:p>
          <w:p w14:paraId="5B7459D2" w14:textId="75C8F3B7" w:rsidR="004649B3" w:rsidRDefault="004649B3" w:rsidP="00BF1E3A">
            <w:r>
              <w:t>Liturgiansvarlig</w:t>
            </w:r>
          </w:p>
        </w:tc>
      </w:tr>
      <w:tr w:rsidR="00BF1E3A" w14:paraId="3C61166D" w14:textId="77777777" w:rsidTr="004649B3">
        <w:tc>
          <w:tcPr>
            <w:tcW w:w="786" w:type="dxa"/>
            <w:shd w:val="clear" w:color="auto" w:fill="E2EFD9" w:themeFill="accent6" w:themeFillTint="33"/>
          </w:tcPr>
          <w:p w14:paraId="1D41B71F" w14:textId="10699684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19:00</w:t>
            </w:r>
          </w:p>
        </w:tc>
        <w:tc>
          <w:tcPr>
            <w:tcW w:w="6013" w:type="dxa"/>
            <w:shd w:val="clear" w:color="auto" w:fill="E2EFD9" w:themeFill="accent6" w:themeFillTint="33"/>
          </w:tcPr>
          <w:p w14:paraId="0AB3863E" w14:textId="77777777" w:rsidR="00BF1E3A" w:rsidRDefault="004649B3" w:rsidP="00BF1E3A">
            <w:r>
              <w:t>Middag</w:t>
            </w:r>
          </w:p>
          <w:p w14:paraId="7D1AD5AF" w14:textId="336DC5BC" w:rsidR="004649B3" w:rsidRDefault="004649B3" w:rsidP="004649B3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98487F9" w14:textId="423732D5" w:rsidR="00BF1E3A" w:rsidRDefault="004649B3" w:rsidP="00BF1E3A">
            <w:r>
              <w:t>Oppvask: Gruppe 1</w:t>
            </w:r>
          </w:p>
        </w:tc>
      </w:tr>
      <w:tr w:rsidR="00BF1E3A" w14:paraId="58C28BB0" w14:textId="77777777" w:rsidTr="00BF1E3A">
        <w:tc>
          <w:tcPr>
            <w:tcW w:w="786" w:type="dxa"/>
          </w:tcPr>
          <w:p w14:paraId="4CCAA997" w14:textId="3CD04054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20:00</w:t>
            </w:r>
          </w:p>
        </w:tc>
        <w:tc>
          <w:tcPr>
            <w:tcW w:w="6013" w:type="dxa"/>
          </w:tcPr>
          <w:p w14:paraId="15D8D8CE" w14:textId="76E52034" w:rsidR="00BF1E3A" w:rsidRDefault="004649B3" w:rsidP="00BF1E3A">
            <w:r>
              <w:t>Bli kjent leker #Part2</w:t>
            </w:r>
          </w:p>
        </w:tc>
        <w:tc>
          <w:tcPr>
            <w:tcW w:w="2551" w:type="dxa"/>
          </w:tcPr>
          <w:p w14:paraId="3B020D3C" w14:textId="23F715DF" w:rsidR="00BF1E3A" w:rsidRDefault="00BF1E3A" w:rsidP="00BF1E3A"/>
        </w:tc>
      </w:tr>
      <w:tr w:rsidR="00BF1E3A" w14:paraId="3EFDC2ED" w14:textId="77777777" w:rsidTr="00BF1E3A">
        <w:tc>
          <w:tcPr>
            <w:tcW w:w="786" w:type="dxa"/>
          </w:tcPr>
          <w:p w14:paraId="57C6726B" w14:textId="5FF7667D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6013" w:type="dxa"/>
          </w:tcPr>
          <w:p w14:paraId="73205014" w14:textId="3E8C6B93" w:rsidR="00BF1E3A" w:rsidRDefault="004649B3" w:rsidP="00BF1E3A">
            <w:r>
              <w:t>Aftenbønn</w:t>
            </w:r>
          </w:p>
        </w:tc>
        <w:tc>
          <w:tcPr>
            <w:tcW w:w="2551" w:type="dxa"/>
          </w:tcPr>
          <w:p w14:paraId="39AD0DF8" w14:textId="1271C7BD" w:rsidR="00BF1E3A" w:rsidRDefault="004649B3" w:rsidP="00BF1E3A">
            <w:r>
              <w:t>Lederteam</w:t>
            </w:r>
          </w:p>
        </w:tc>
      </w:tr>
      <w:tr w:rsidR="00BF1E3A" w14:paraId="057477DD" w14:textId="77777777" w:rsidTr="00BF1E3A">
        <w:tc>
          <w:tcPr>
            <w:tcW w:w="786" w:type="dxa"/>
          </w:tcPr>
          <w:p w14:paraId="34230457" w14:textId="573E6861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22:00</w:t>
            </w:r>
          </w:p>
        </w:tc>
        <w:tc>
          <w:tcPr>
            <w:tcW w:w="6013" w:type="dxa"/>
          </w:tcPr>
          <w:p w14:paraId="3E6A4AC8" w14:textId="6F919F24" w:rsidR="00BF1E3A" w:rsidRDefault="004649B3" w:rsidP="00BF1E3A">
            <w:r>
              <w:t>Ledermøte</w:t>
            </w:r>
          </w:p>
        </w:tc>
        <w:tc>
          <w:tcPr>
            <w:tcW w:w="2551" w:type="dxa"/>
          </w:tcPr>
          <w:p w14:paraId="0EC3B7F2" w14:textId="77777777" w:rsidR="00BF1E3A" w:rsidRDefault="00BF1E3A" w:rsidP="00BF1E3A"/>
        </w:tc>
      </w:tr>
      <w:tr w:rsidR="00BF1E3A" w14:paraId="5942BAFF" w14:textId="77777777" w:rsidTr="00BF1E3A">
        <w:tc>
          <w:tcPr>
            <w:tcW w:w="786" w:type="dxa"/>
          </w:tcPr>
          <w:p w14:paraId="30C95847" w14:textId="398D5074" w:rsidR="00BF1E3A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3D7DFE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:</w:t>
            </w:r>
            <w:r w:rsidR="003D7DFE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013" w:type="dxa"/>
          </w:tcPr>
          <w:p w14:paraId="374C5FC1" w14:textId="10316E4C" w:rsidR="00BF1E3A" w:rsidRDefault="004649B3" w:rsidP="00BF1E3A">
            <w:r>
              <w:t>Legging + leggerunde</w:t>
            </w:r>
          </w:p>
        </w:tc>
        <w:tc>
          <w:tcPr>
            <w:tcW w:w="2551" w:type="dxa"/>
          </w:tcPr>
          <w:p w14:paraId="08023F4A" w14:textId="25DCD57E" w:rsidR="00BF1E3A" w:rsidRDefault="00BF1E3A" w:rsidP="00BF1E3A"/>
        </w:tc>
      </w:tr>
      <w:tr w:rsidR="004649B3" w14:paraId="64514142" w14:textId="77777777" w:rsidTr="00BF1E3A">
        <w:tc>
          <w:tcPr>
            <w:tcW w:w="786" w:type="dxa"/>
          </w:tcPr>
          <w:p w14:paraId="59768E43" w14:textId="48F89774" w:rsidR="004649B3" w:rsidRPr="00BF1E3A" w:rsidRDefault="004649B3" w:rsidP="00BF1E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6013" w:type="dxa"/>
          </w:tcPr>
          <w:p w14:paraId="343C80D9" w14:textId="39B1ACEC" w:rsidR="004649B3" w:rsidRDefault="004649B3" w:rsidP="00BF1E3A">
            <w:r>
              <w:t>Stille</w:t>
            </w:r>
          </w:p>
        </w:tc>
        <w:tc>
          <w:tcPr>
            <w:tcW w:w="2551" w:type="dxa"/>
          </w:tcPr>
          <w:p w14:paraId="1027DCE0" w14:textId="77777777" w:rsidR="004649B3" w:rsidRDefault="004649B3" w:rsidP="00BF1E3A"/>
        </w:tc>
      </w:tr>
    </w:tbl>
    <w:p w14:paraId="0C17694D" w14:textId="13B4A1C9" w:rsidR="00BF1E3A" w:rsidRDefault="00BF1E3A" w:rsidP="00BF1E3A"/>
    <w:p w14:paraId="13AF495B" w14:textId="469DD76A" w:rsidR="00BF1E3A" w:rsidRDefault="00BF1E3A" w:rsidP="00BF1E3A"/>
    <w:p w14:paraId="18525568" w14:textId="77777777" w:rsidR="00BF1E3A" w:rsidRDefault="00BF1E3A" w:rsidP="00BF1E3A">
      <w:pPr>
        <w:jc w:val="left"/>
        <w:rPr>
          <w:rFonts w:ascii="Times New Roman" w:hAnsi="Times New Roman"/>
        </w:rPr>
      </w:pPr>
    </w:p>
    <w:p w14:paraId="305DCF8E" w14:textId="19BA1B40" w:rsidR="00BF1E3A" w:rsidRDefault="00BF1E3A" w:rsidP="00BF1E3A"/>
    <w:p w14:paraId="13B41C47" w14:textId="7FAD81D7" w:rsidR="004649B3" w:rsidRDefault="004649B3" w:rsidP="00BF1E3A"/>
    <w:p w14:paraId="3E5B2232" w14:textId="493BB334" w:rsidR="004649B3" w:rsidRDefault="004649B3" w:rsidP="00BF1E3A"/>
    <w:p w14:paraId="12569FF8" w14:textId="77777777" w:rsidR="004649B3" w:rsidRDefault="004649B3" w:rsidP="00BF1E3A"/>
    <w:p w14:paraId="2D1C8234" w14:textId="39BBE0D4" w:rsidR="00BF1E3A" w:rsidRDefault="00BF1E3A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4649B3" w14:paraId="05DD970C" w14:textId="77777777" w:rsidTr="00113EC6">
        <w:tc>
          <w:tcPr>
            <w:tcW w:w="9350" w:type="dxa"/>
            <w:gridSpan w:val="3"/>
            <w:shd w:val="clear" w:color="auto" w:fill="FFA3A3"/>
          </w:tcPr>
          <w:p w14:paraId="6DD7AB90" w14:textId="478E9A49" w:rsidR="004649B3" w:rsidRDefault="00D60592" w:rsidP="00113EC6">
            <w:pPr>
              <w:pStyle w:val="Overskrift1"/>
              <w:outlineLvl w:val="0"/>
            </w:pPr>
            <w:r>
              <w:lastRenderedPageBreak/>
              <w:t>Mandag</w:t>
            </w:r>
            <w:r w:rsidR="004649B3">
              <w:t xml:space="preserve"> – 2. april</w:t>
            </w:r>
          </w:p>
        </w:tc>
      </w:tr>
      <w:tr w:rsidR="004649B3" w:rsidRPr="00BF1E3A" w14:paraId="5C9A9985" w14:textId="77777777" w:rsidTr="004818EA">
        <w:tc>
          <w:tcPr>
            <w:tcW w:w="834" w:type="dxa"/>
            <w:shd w:val="clear" w:color="auto" w:fill="E7E6E6" w:themeFill="background2"/>
          </w:tcPr>
          <w:p w14:paraId="20F851D9" w14:textId="77777777" w:rsidR="004649B3" w:rsidRPr="00BF1E3A" w:rsidRDefault="004649B3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7168A4EE" w14:textId="77777777" w:rsidR="004649B3" w:rsidRPr="00BF1E3A" w:rsidRDefault="004649B3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568C3A04" w14:textId="77777777" w:rsidR="004649B3" w:rsidRPr="00BF1E3A" w:rsidRDefault="004649B3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4649B3" w14:paraId="6F249585" w14:textId="77777777" w:rsidTr="004818EA">
        <w:tc>
          <w:tcPr>
            <w:tcW w:w="834" w:type="dxa"/>
          </w:tcPr>
          <w:p w14:paraId="0C73379E" w14:textId="7E93B63D" w:rsidR="004649B3" w:rsidRPr="00BF1E3A" w:rsidRDefault="004649B3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</w:t>
            </w:r>
            <w:r w:rsidR="008D30A1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5966" w:type="dxa"/>
          </w:tcPr>
          <w:p w14:paraId="3B2969BD" w14:textId="44C36B43" w:rsidR="004649B3" w:rsidRDefault="004649B3" w:rsidP="00113EC6">
            <w:r>
              <w:t>Vekking</w:t>
            </w:r>
          </w:p>
        </w:tc>
        <w:tc>
          <w:tcPr>
            <w:tcW w:w="2550" w:type="dxa"/>
          </w:tcPr>
          <w:p w14:paraId="3ECA3A1F" w14:textId="542EE38F" w:rsidR="004649B3" w:rsidRDefault="004649B3" w:rsidP="00113EC6"/>
        </w:tc>
      </w:tr>
      <w:tr w:rsidR="004649B3" w14:paraId="29284796" w14:textId="77777777" w:rsidTr="004818EA">
        <w:tc>
          <w:tcPr>
            <w:tcW w:w="834" w:type="dxa"/>
          </w:tcPr>
          <w:p w14:paraId="6988FC7C" w14:textId="0ED2333A" w:rsidR="004649B3" w:rsidRPr="00BF1E3A" w:rsidRDefault="004649B3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8D30A1">
              <w:rPr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:</w:t>
            </w:r>
            <w:r w:rsidR="008D30A1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5966" w:type="dxa"/>
          </w:tcPr>
          <w:p w14:paraId="474B13E9" w14:textId="49E9A792" w:rsidR="004649B3" w:rsidRDefault="004649B3" w:rsidP="00113EC6">
            <w:r>
              <w:t>Morgenbønn</w:t>
            </w:r>
          </w:p>
        </w:tc>
        <w:tc>
          <w:tcPr>
            <w:tcW w:w="2550" w:type="dxa"/>
          </w:tcPr>
          <w:p w14:paraId="2647BCF2" w14:textId="5DD4D8B9" w:rsidR="004649B3" w:rsidRDefault="004649B3" w:rsidP="00113EC6">
            <w:r>
              <w:t>Lederteam</w:t>
            </w:r>
          </w:p>
        </w:tc>
      </w:tr>
      <w:tr w:rsidR="004649B3" w14:paraId="5EFFAC00" w14:textId="77777777" w:rsidTr="004818EA">
        <w:tc>
          <w:tcPr>
            <w:tcW w:w="834" w:type="dxa"/>
            <w:shd w:val="clear" w:color="auto" w:fill="E2EFD9" w:themeFill="accent6" w:themeFillTint="33"/>
          </w:tcPr>
          <w:p w14:paraId="094F1DC3" w14:textId="2D2DCE80" w:rsidR="004649B3" w:rsidRPr="00BF1E3A" w:rsidRDefault="004649B3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8D30A1">
              <w:rPr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:</w:t>
            </w:r>
            <w:r w:rsidR="008D30A1"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0E4981F3" w14:textId="007E885E" w:rsidR="004649B3" w:rsidRDefault="004649B3" w:rsidP="00113EC6">
            <w:r>
              <w:t>Frokost</w:t>
            </w:r>
            <w:r w:rsidR="003D7DFE">
              <w:t xml:space="preserve"> + Info om pater prater</w:t>
            </w:r>
          </w:p>
          <w:p w14:paraId="3B357444" w14:textId="2C4B817A" w:rsidR="004649B3" w:rsidRDefault="004649B3" w:rsidP="004649B3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0E835FC5" w14:textId="2FC45A81" w:rsidR="004649B3" w:rsidRDefault="004649B3" w:rsidP="00113EC6">
            <w:r>
              <w:t>Oppvask: Gruppe 1</w:t>
            </w:r>
          </w:p>
          <w:p w14:paraId="0CBA37E9" w14:textId="5A2EE5B3" w:rsidR="004649B3" w:rsidRDefault="004649B3" w:rsidP="00113EC6"/>
        </w:tc>
      </w:tr>
      <w:tr w:rsidR="004649B3" w14:paraId="274FCAFF" w14:textId="77777777" w:rsidTr="004818EA">
        <w:tc>
          <w:tcPr>
            <w:tcW w:w="834" w:type="dxa"/>
          </w:tcPr>
          <w:p w14:paraId="11766B59" w14:textId="7F29E2C8" w:rsidR="004649B3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</w:t>
            </w:r>
            <w:r w:rsidR="004649B3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4</w:t>
            </w:r>
            <w:r w:rsidR="004649B3">
              <w:rPr>
                <w:b/>
                <w:bCs/>
                <w:color w:val="FF0000"/>
              </w:rPr>
              <w:t>5</w:t>
            </w:r>
          </w:p>
        </w:tc>
        <w:tc>
          <w:tcPr>
            <w:tcW w:w="5966" w:type="dxa"/>
          </w:tcPr>
          <w:p w14:paraId="0700E5AA" w14:textId="5FA2F6D8" w:rsidR="004649B3" w:rsidRDefault="004649B3" w:rsidP="00113EC6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4877644D" w14:textId="797D623E" w:rsidR="004649B3" w:rsidRDefault="004649B3" w:rsidP="00113EC6"/>
        </w:tc>
      </w:tr>
      <w:tr w:rsidR="004649B3" w14:paraId="4E356DF9" w14:textId="77777777" w:rsidTr="004818EA">
        <w:tc>
          <w:tcPr>
            <w:tcW w:w="834" w:type="dxa"/>
          </w:tcPr>
          <w:p w14:paraId="3B2B5721" w14:textId="419EF4C2" w:rsidR="004649B3" w:rsidRPr="00BF1E3A" w:rsidRDefault="004649B3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</w:t>
            </w:r>
            <w:r w:rsidR="00F62869">
              <w:rPr>
                <w:b/>
                <w:bCs/>
                <w:color w:val="FF0000"/>
              </w:rPr>
              <w:t>15</w:t>
            </w:r>
          </w:p>
        </w:tc>
        <w:tc>
          <w:tcPr>
            <w:tcW w:w="5966" w:type="dxa"/>
          </w:tcPr>
          <w:p w14:paraId="61D7E30B" w14:textId="77777777" w:rsidR="004649B3" w:rsidRDefault="004649B3" w:rsidP="00113EC6">
            <w:r>
              <w:t>Aktivitetsgrupper:</w:t>
            </w:r>
          </w:p>
          <w:p w14:paraId="7A09E26D" w14:textId="201C4C9C" w:rsidR="004649B3" w:rsidRDefault="004649B3" w:rsidP="004649B3">
            <w:pPr>
              <w:pStyle w:val="Listeavsnitt"/>
              <w:numPr>
                <w:ilvl w:val="0"/>
                <w:numId w:val="9"/>
              </w:numPr>
            </w:pPr>
            <w:r>
              <w:t>Sport (12 personer)</w:t>
            </w:r>
          </w:p>
          <w:p w14:paraId="2530BD29" w14:textId="77777777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Dans (10 personer)</w:t>
            </w:r>
          </w:p>
          <w:p w14:paraId="59D5A2F0" w14:textId="73D8B13E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Musikk (6 perso</w:t>
            </w:r>
            <w:r>
              <w:t>n</w:t>
            </w:r>
            <w:r>
              <w:t>er)</w:t>
            </w:r>
          </w:p>
          <w:p w14:paraId="352E7072" w14:textId="77777777" w:rsidR="004649B3" w:rsidRDefault="004649B3" w:rsidP="004649B3">
            <w:pPr>
              <w:pStyle w:val="Listeavsnitt"/>
              <w:numPr>
                <w:ilvl w:val="0"/>
                <w:numId w:val="9"/>
              </w:numPr>
            </w:pPr>
            <w:r>
              <w:t>Leiravis (6 personer)</w:t>
            </w:r>
          </w:p>
          <w:p w14:paraId="1D4137B0" w14:textId="77777777" w:rsidR="004649B3" w:rsidRDefault="004818EA" w:rsidP="004649B3">
            <w:pPr>
              <w:pStyle w:val="Listeavsnitt"/>
              <w:numPr>
                <w:ilvl w:val="0"/>
                <w:numId w:val="9"/>
              </w:numPr>
            </w:pPr>
            <w:r>
              <w:t>Turgruppe (6 personer)</w:t>
            </w:r>
          </w:p>
          <w:p w14:paraId="5A3126EF" w14:textId="77777777" w:rsidR="004818EA" w:rsidRDefault="004818EA" w:rsidP="004649B3">
            <w:pPr>
              <w:pStyle w:val="Listeavsnitt"/>
              <w:numPr>
                <w:ilvl w:val="0"/>
                <w:numId w:val="9"/>
              </w:numPr>
            </w:pPr>
            <w:r>
              <w:t>Kampsport (8 personer)</w:t>
            </w:r>
          </w:p>
          <w:p w14:paraId="130E5726" w14:textId="4230A1F6" w:rsidR="004818EA" w:rsidRDefault="004818EA" w:rsidP="004649B3">
            <w:pPr>
              <w:pStyle w:val="Listeavsnitt"/>
              <w:numPr>
                <w:ilvl w:val="0"/>
                <w:numId w:val="9"/>
              </w:numPr>
            </w:pPr>
            <w:r>
              <w:t>Vennegruppe/Makramé (6 personer)</w:t>
            </w:r>
          </w:p>
          <w:p w14:paraId="5D4250F0" w14:textId="77777777" w:rsidR="004818EA" w:rsidRDefault="004818EA" w:rsidP="004649B3">
            <w:pPr>
              <w:pStyle w:val="Listeavsnitt"/>
              <w:numPr>
                <w:ilvl w:val="0"/>
                <w:numId w:val="9"/>
              </w:numPr>
            </w:pPr>
            <w:r>
              <w:t>Origamigruppe/papirbretting (5 personer)</w:t>
            </w:r>
          </w:p>
          <w:p w14:paraId="08BA5333" w14:textId="114EDF3A" w:rsidR="004818EA" w:rsidRDefault="004818EA" w:rsidP="004649B3">
            <w:pPr>
              <w:pStyle w:val="Listeavsnitt"/>
              <w:numPr>
                <w:ilvl w:val="0"/>
                <w:numId w:val="9"/>
              </w:numPr>
            </w:pPr>
            <w:r>
              <w:t>Brettspillgruppe (4 personer)</w:t>
            </w:r>
          </w:p>
        </w:tc>
        <w:tc>
          <w:tcPr>
            <w:tcW w:w="2550" w:type="dxa"/>
          </w:tcPr>
          <w:p w14:paraId="6F168691" w14:textId="255BE627" w:rsidR="004649B3" w:rsidRDefault="004649B3" w:rsidP="00113EC6">
            <w:r>
              <w:t>Aktivitetsgruppeleder</w:t>
            </w:r>
          </w:p>
        </w:tc>
      </w:tr>
      <w:tr w:rsidR="004818EA" w14:paraId="53887403" w14:textId="77777777" w:rsidTr="004818EA">
        <w:tc>
          <w:tcPr>
            <w:tcW w:w="834" w:type="dxa"/>
          </w:tcPr>
          <w:p w14:paraId="3D75E8D9" w14:textId="4C359841" w:rsidR="004818EA" w:rsidRDefault="004818EA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6F72AD90" w14:textId="64400416" w:rsidR="004818EA" w:rsidRDefault="004818EA" w:rsidP="00113EC6">
            <w:r>
              <w:t>Angelus</w:t>
            </w:r>
          </w:p>
        </w:tc>
        <w:tc>
          <w:tcPr>
            <w:tcW w:w="2550" w:type="dxa"/>
          </w:tcPr>
          <w:p w14:paraId="1D795A43" w14:textId="29DDA648" w:rsidR="004818EA" w:rsidRDefault="008B6E39" w:rsidP="00113EC6">
            <w:r>
              <w:t>Aktivitetsgruppeleder</w:t>
            </w:r>
          </w:p>
        </w:tc>
      </w:tr>
      <w:tr w:rsidR="00F62869" w14:paraId="3A5C00D4" w14:textId="77777777" w:rsidTr="004818EA">
        <w:tc>
          <w:tcPr>
            <w:tcW w:w="834" w:type="dxa"/>
          </w:tcPr>
          <w:p w14:paraId="6A9BECF5" w14:textId="7286508C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12:30</w:t>
            </w:r>
          </w:p>
        </w:tc>
        <w:tc>
          <w:tcPr>
            <w:tcW w:w="5966" w:type="dxa"/>
          </w:tcPr>
          <w:p w14:paraId="7ADE7048" w14:textId="25CCFF00" w:rsidR="00F62869" w:rsidRDefault="00F62869" w:rsidP="00F62869">
            <w:r>
              <w:t>Fritid</w:t>
            </w:r>
          </w:p>
        </w:tc>
        <w:tc>
          <w:tcPr>
            <w:tcW w:w="2550" w:type="dxa"/>
          </w:tcPr>
          <w:p w14:paraId="42866EF8" w14:textId="77777777" w:rsidR="00F62869" w:rsidRDefault="00F62869" w:rsidP="00F62869"/>
        </w:tc>
      </w:tr>
      <w:tr w:rsidR="00F62869" w14:paraId="7858A7BF" w14:textId="77777777" w:rsidTr="003D7DFE">
        <w:tc>
          <w:tcPr>
            <w:tcW w:w="834" w:type="dxa"/>
            <w:shd w:val="clear" w:color="auto" w:fill="E2EFD9" w:themeFill="accent6" w:themeFillTint="33"/>
          </w:tcPr>
          <w:p w14:paraId="1F12185E" w14:textId="486B41A3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143DA3B8" w14:textId="417E24A3" w:rsidR="00F62869" w:rsidRDefault="00F62869" w:rsidP="00F62869">
            <w:r>
              <w:t>Lunsj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1BBE8DF5" w14:textId="04C3C018" w:rsidR="00F62869" w:rsidRDefault="00F62869" w:rsidP="00F62869">
            <w:r>
              <w:t>Oppvask: Gruppe 2</w:t>
            </w:r>
          </w:p>
        </w:tc>
      </w:tr>
      <w:tr w:rsidR="00F62869" w14:paraId="61CCBA6C" w14:textId="77777777" w:rsidTr="004818EA">
        <w:tc>
          <w:tcPr>
            <w:tcW w:w="834" w:type="dxa"/>
          </w:tcPr>
          <w:p w14:paraId="72C8C8B0" w14:textId="3E429221" w:rsidR="00F62869" w:rsidRPr="004818E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1BC802F9" w14:textId="39336CB1" w:rsidR="00F62869" w:rsidRDefault="00F62869" w:rsidP="00F62869">
            <w:r>
              <w:t>Rebusløp / Stafettleker</w:t>
            </w:r>
          </w:p>
        </w:tc>
        <w:tc>
          <w:tcPr>
            <w:tcW w:w="2550" w:type="dxa"/>
          </w:tcPr>
          <w:p w14:paraId="6326C7D2" w14:textId="64D9256B" w:rsidR="00F62869" w:rsidRDefault="00F62869" w:rsidP="00F62869"/>
        </w:tc>
      </w:tr>
      <w:tr w:rsidR="00F62869" w14:paraId="37E1CEFE" w14:textId="77777777" w:rsidTr="003D7DFE">
        <w:tc>
          <w:tcPr>
            <w:tcW w:w="834" w:type="dxa"/>
            <w:shd w:val="clear" w:color="auto" w:fill="E2EFD9" w:themeFill="accent6" w:themeFillTint="33"/>
          </w:tcPr>
          <w:p w14:paraId="0618BA19" w14:textId="7B3C4E5E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7DA80408" w14:textId="631378E1" w:rsidR="00F62869" w:rsidRDefault="00F62869" w:rsidP="00F62869">
            <w:r>
              <w:t>Frukt og drikkepauser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31AF9487" w14:textId="77777777" w:rsidR="00F62869" w:rsidRDefault="00F62869" w:rsidP="00F62869"/>
        </w:tc>
      </w:tr>
      <w:tr w:rsidR="00F62869" w14:paraId="2580092C" w14:textId="77777777" w:rsidTr="004818EA">
        <w:tc>
          <w:tcPr>
            <w:tcW w:w="834" w:type="dxa"/>
          </w:tcPr>
          <w:p w14:paraId="125E7DA2" w14:textId="197B63D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16:15</w:t>
            </w:r>
          </w:p>
        </w:tc>
        <w:tc>
          <w:tcPr>
            <w:tcW w:w="5966" w:type="dxa"/>
          </w:tcPr>
          <w:p w14:paraId="4E0663C7" w14:textId="74727F9F" w:rsidR="00F62869" w:rsidRDefault="00F62869" w:rsidP="00F62869">
            <w:r>
              <w:t>Organisert fritid</w:t>
            </w:r>
          </w:p>
        </w:tc>
        <w:tc>
          <w:tcPr>
            <w:tcW w:w="2550" w:type="dxa"/>
          </w:tcPr>
          <w:p w14:paraId="662E9E69" w14:textId="77777777" w:rsidR="00F62869" w:rsidRDefault="00F62869" w:rsidP="00F62869"/>
        </w:tc>
      </w:tr>
      <w:tr w:rsidR="00F62869" w14:paraId="06155A24" w14:textId="77777777" w:rsidTr="004818EA">
        <w:tc>
          <w:tcPr>
            <w:tcW w:w="834" w:type="dxa"/>
          </w:tcPr>
          <w:p w14:paraId="0F0003F4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0EA46F6D" w14:textId="77777777" w:rsidR="00F62869" w:rsidRDefault="00F62869" w:rsidP="00F62869">
            <w:r>
              <w:t>Messeforberedelse</w:t>
            </w:r>
          </w:p>
        </w:tc>
        <w:tc>
          <w:tcPr>
            <w:tcW w:w="2550" w:type="dxa"/>
          </w:tcPr>
          <w:p w14:paraId="7A1155CC" w14:textId="057B437F" w:rsidR="00F62869" w:rsidRDefault="00F62869" w:rsidP="00F62869"/>
        </w:tc>
      </w:tr>
      <w:tr w:rsidR="00F62869" w14:paraId="4D3C50A7" w14:textId="77777777" w:rsidTr="004818EA">
        <w:tc>
          <w:tcPr>
            <w:tcW w:w="834" w:type="dxa"/>
          </w:tcPr>
          <w:p w14:paraId="7C2FC142" w14:textId="0525946B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5966" w:type="dxa"/>
          </w:tcPr>
          <w:p w14:paraId="4F160B4B" w14:textId="77777777" w:rsidR="00F62869" w:rsidRDefault="00F62869" w:rsidP="00F62869">
            <w:r>
              <w:t>Messe</w:t>
            </w:r>
          </w:p>
        </w:tc>
        <w:tc>
          <w:tcPr>
            <w:tcW w:w="2550" w:type="dxa"/>
          </w:tcPr>
          <w:p w14:paraId="1BBC2214" w14:textId="77777777" w:rsidR="00F62869" w:rsidRDefault="00F62869" w:rsidP="00F62869">
            <w:r>
              <w:t xml:space="preserve">Leirprest + </w:t>
            </w:r>
          </w:p>
          <w:p w14:paraId="1B7406F9" w14:textId="77777777" w:rsidR="00F62869" w:rsidRDefault="00F62869" w:rsidP="00F62869">
            <w:r>
              <w:t>Liturgiansvarlig</w:t>
            </w:r>
          </w:p>
        </w:tc>
      </w:tr>
      <w:tr w:rsidR="00F62869" w14:paraId="71B19DC9" w14:textId="77777777" w:rsidTr="004818EA">
        <w:tc>
          <w:tcPr>
            <w:tcW w:w="834" w:type="dxa"/>
          </w:tcPr>
          <w:p w14:paraId="41110FFF" w14:textId="416984D8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</w:t>
            </w:r>
          </w:p>
        </w:tc>
        <w:tc>
          <w:tcPr>
            <w:tcW w:w="5966" w:type="dxa"/>
          </w:tcPr>
          <w:p w14:paraId="469F71B8" w14:textId="38BA5079" w:rsidR="00F62869" w:rsidRDefault="00F62869" w:rsidP="00F62869">
            <w:r>
              <w:t>Skifte til temafest</w:t>
            </w:r>
          </w:p>
        </w:tc>
        <w:tc>
          <w:tcPr>
            <w:tcW w:w="2550" w:type="dxa"/>
          </w:tcPr>
          <w:p w14:paraId="6DDA7B1B" w14:textId="20A217E4" w:rsidR="00F62869" w:rsidRDefault="00F62869" w:rsidP="00F62869"/>
        </w:tc>
      </w:tr>
      <w:tr w:rsidR="00F62869" w14:paraId="26009AA6" w14:textId="77777777" w:rsidTr="004818EA">
        <w:tc>
          <w:tcPr>
            <w:tcW w:w="834" w:type="dxa"/>
            <w:shd w:val="clear" w:color="auto" w:fill="E2EFD9" w:themeFill="accent6" w:themeFillTint="33"/>
          </w:tcPr>
          <w:p w14:paraId="1DEEFA7A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740BCBB2" w14:textId="77777777" w:rsidR="00F62869" w:rsidRDefault="00F62869" w:rsidP="00F62869">
            <w:r>
              <w:t>Middag</w:t>
            </w:r>
          </w:p>
          <w:p w14:paraId="03926068" w14:textId="77777777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1892942" w14:textId="41BF4527" w:rsidR="00F62869" w:rsidRDefault="00F62869" w:rsidP="00F62869">
            <w:r>
              <w:t>Oppvask: Gruppe 3</w:t>
            </w:r>
          </w:p>
        </w:tc>
      </w:tr>
      <w:tr w:rsidR="00F62869" w14:paraId="707FAD7D" w14:textId="77777777" w:rsidTr="004818EA">
        <w:tc>
          <w:tcPr>
            <w:tcW w:w="834" w:type="dxa"/>
          </w:tcPr>
          <w:p w14:paraId="0039ABB3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20:00</w:t>
            </w:r>
          </w:p>
        </w:tc>
        <w:tc>
          <w:tcPr>
            <w:tcW w:w="5966" w:type="dxa"/>
          </w:tcPr>
          <w:p w14:paraId="3F7C99E4" w14:textId="308498D0" w:rsidR="00F62869" w:rsidRDefault="00F62869" w:rsidP="00F62869">
            <w:r>
              <w:t>Temafest!!!</w:t>
            </w:r>
          </w:p>
        </w:tc>
        <w:tc>
          <w:tcPr>
            <w:tcW w:w="2550" w:type="dxa"/>
          </w:tcPr>
          <w:p w14:paraId="2A288B95" w14:textId="58E52A65" w:rsidR="00F62869" w:rsidRDefault="00F62869" w:rsidP="00F62869"/>
        </w:tc>
      </w:tr>
      <w:tr w:rsidR="00F62869" w14:paraId="4ED77A83" w14:textId="77777777" w:rsidTr="004818EA">
        <w:tc>
          <w:tcPr>
            <w:tcW w:w="834" w:type="dxa"/>
          </w:tcPr>
          <w:p w14:paraId="6D2F96DC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5966" w:type="dxa"/>
          </w:tcPr>
          <w:p w14:paraId="55BB58E7" w14:textId="77777777" w:rsidR="00F62869" w:rsidRDefault="00F62869" w:rsidP="00F62869">
            <w:r>
              <w:t>Aftenbønn</w:t>
            </w:r>
          </w:p>
        </w:tc>
        <w:tc>
          <w:tcPr>
            <w:tcW w:w="2550" w:type="dxa"/>
          </w:tcPr>
          <w:p w14:paraId="0F4E6DD0" w14:textId="48FD98F0" w:rsidR="00F62869" w:rsidRDefault="00F62869" w:rsidP="00F62869">
            <w:r>
              <w:t>Gruppe 1</w:t>
            </w:r>
          </w:p>
        </w:tc>
      </w:tr>
      <w:tr w:rsidR="00F62869" w14:paraId="0085180B" w14:textId="77777777" w:rsidTr="004818EA">
        <w:tc>
          <w:tcPr>
            <w:tcW w:w="834" w:type="dxa"/>
          </w:tcPr>
          <w:p w14:paraId="3B83C50A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22:00</w:t>
            </w:r>
          </w:p>
        </w:tc>
        <w:tc>
          <w:tcPr>
            <w:tcW w:w="5966" w:type="dxa"/>
          </w:tcPr>
          <w:p w14:paraId="492AD51E" w14:textId="77777777" w:rsidR="00F62869" w:rsidRDefault="00F62869" w:rsidP="00F62869">
            <w:r>
              <w:t>Ledermøte</w:t>
            </w:r>
          </w:p>
        </w:tc>
        <w:tc>
          <w:tcPr>
            <w:tcW w:w="2550" w:type="dxa"/>
          </w:tcPr>
          <w:p w14:paraId="0B3EBA7E" w14:textId="77777777" w:rsidR="00F62869" w:rsidRDefault="00F62869" w:rsidP="00F62869"/>
        </w:tc>
      </w:tr>
      <w:tr w:rsidR="00F62869" w14:paraId="68028E30" w14:textId="77777777" w:rsidTr="004818EA">
        <w:tc>
          <w:tcPr>
            <w:tcW w:w="834" w:type="dxa"/>
          </w:tcPr>
          <w:p w14:paraId="0CF80E2E" w14:textId="76756692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23:00</w:t>
            </w:r>
          </w:p>
        </w:tc>
        <w:tc>
          <w:tcPr>
            <w:tcW w:w="5966" w:type="dxa"/>
          </w:tcPr>
          <w:p w14:paraId="2344A653" w14:textId="77777777" w:rsidR="00F62869" w:rsidRDefault="00F62869" w:rsidP="00F62869">
            <w:r>
              <w:t>Legging + leggerunde</w:t>
            </w:r>
          </w:p>
        </w:tc>
        <w:tc>
          <w:tcPr>
            <w:tcW w:w="2550" w:type="dxa"/>
          </w:tcPr>
          <w:p w14:paraId="1BAD7231" w14:textId="705A2827" w:rsidR="00F62869" w:rsidRDefault="00F62869" w:rsidP="00F62869"/>
        </w:tc>
      </w:tr>
      <w:tr w:rsidR="00F62869" w14:paraId="4EF08DE0" w14:textId="77777777" w:rsidTr="004818EA">
        <w:tc>
          <w:tcPr>
            <w:tcW w:w="834" w:type="dxa"/>
          </w:tcPr>
          <w:p w14:paraId="4515BB77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5966" w:type="dxa"/>
          </w:tcPr>
          <w:p w14:paraId="6DC5954D" w14:textId="77777777" w:rsidR="00F62869" w:rsidRDefault="00F62869" w:rsidP="00F62869">
            <w:r>
              <w:t>Stille</w:t>
            </w:r>
          </w:p>
        </w:tc>
        <w:tc>
          <w:tcPr>
            <w:tcW w:w="2550" w:type="dxa"/>
          </w:tcPr>
          <w:p w14:paraId="4FFD9957" w14:textId="77777777" w:rsidR="00F62869" w:rsidRDefault="00F62869" w:rsidP="00F62869"/>
        </w:tc>
      </w:tr>
    </w:tbl>
    <w:p w14:paraId="77ACF9FB" w14:textId="65DDB511" w:rsidR="00BF1E3A" w:rsidRDefault="00BF1E3A" w:rsidP="00BF1E3A"/>
    <w:p w14:paraId="05783D1F" w14:textId="70CD8FF9" w:rsidR="008B6E39" w:rsidRDefault="008B6E39" w:rsidP="00BF1E3A"/>
    <w:p w14:paraId="191928C3" w14:textId="753D8A7E" w:rsidR="008B6E39" w:rsidRDefault="008B6E39" w:rsidP="00BF1E3A"/>
    <w:p w14:paraId="54F6F2D1" w14:textId="20CE1D43" w:rsidR="008B6E39" w:rsidRDefault="008B6E39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8B6E39" w14:paraId="6B0C611C" w14:textId="77777777" w:rsidTr="00113EC6">
        <w:tc>
          <w:tcPr>
            <w:tcW w:w="9350" w:type="dxa"/>
            <w:gridSpan w:val="3"/>
            <w:shd w:val="clear" w:color="auto" w:fill="FFA3A3"/>
          </w:tcPr>
          <w:p w14:paraId="12192E28" w14:textId="74B9C462" w:rsidR="008B6E39" w:rsidRDefault="008B6E39" w:rsidP="00113EC6">
            <w:pPr>
              <w:pStyle w:val="Overskrift1"/>
              <w:outlineLvl w:val="0"/>
            </w:pPr>
            <w:r>
              <w:t>Tirsdag</w:t>
            </w:r>
            <w:r w:rsidR="00293DB7">
              <w:t xml:space="preserve"> </w:t>
            </w:r>
            <w:r>
              <w:t>– 2. april</w:t>
            </w:r>
          </w:p>
        </w:tc>
      </w:tr>
      <w:tr w:rsidR="008B6E39" w:rsidRPr="00BF1E3A" w14:paraId="2F4D742A" w14:textId="77777777" w:rsidTr="00113EC6">
        <w:tc>
          <w:tcPr>
            <w:tcW w:w="834" w:type="dxa"/>
            <w:shd w:val="clear" w:color="auto" w:fill="E7E6E6" w:themeFill="background2"/>
          </w:tcPr>
          <w:p w14:paraId="54F6724C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0D8BA2A8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40EBC0BA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8D30A1" w14:paraId="5412C897" w14:textId="77777777" w:rsidTr="00113EC6">
        <w:tc>
          <w:tcPr>
            <w:tcW w:w="834" w:type="dxa"/>
          </w:tcPr>
          <w:p w14:paraId="496E4BDE" w14:textId="04731FEC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276170F8" w14:textId="77777777" w:rsidR="008D30A1" w:rsidRDefault="008D30A1" w:rsidP="008D30A1">
            <w:r>
              <w:t>Vekking</w:t>
            </w:r>
          </w:p>
        </w:tc>
        <w:tc>
          <w:tcPr>
            <w:tcW w:w="2550" w:type="dxa"/>
          </w:tcPr>
          <w:p w14:paraId="6037B475" w14:textId="77777777" w:rsidR="008D30A1" w:rsidRDefault="008D30A1" w:rsidP="008D30A1"/>
        </w:tc>
      </w:tr>
      <w:tr w:rsidR="008D30A1" w14:paraId="4F51C17B" w14:textId="77777777" w:rsidTr="00113EC6">
        <w:tc>
          <w:tcPr>
            <w:tcW w:w="834" w:type="dxa"/>
          </w:tcPr>
          <w:p w14:paraId="6FA62BC2" w14:textId="39018831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54E9A8B0" w14:textId="77777777" w:rsidR="008D30A1" w:rsidRDefault="008D30A1" w:rsidP="008D30A1">
            <w:r>
              <w:t>Morgenbønn</w:t>
            </w:r>
          </w:p>
        </w:tc>
        <w:tc>
          <w:tcPr>
            <w:tcW w:w="2550" w:type="dxa"/>
          </w:tcPr>
          <w:p w14:paraId="22F9417B" w14:textId="4FC31979" w:rsidR="008D30A1" w:rsidRDefault="008D30A1" w:rsidP="008D30A1">
            <w:r>
              <w:t>Gruppe 2</w:t>
            </w:r>
          </w:p>
        </w:tc>
      </w:tr>
      <w:tr w:rsidR="008D30A1" w14:paraId="39F0480A" w14:textId="77777777" w:rsidTr="00113EC6">
        <w:tc>
          <w:tcPr>
            <w:tcW w:w="834" w:type="dxa"/>
            <w:shd w:val="clear" w:color="auto" w:fill="E2EFD9" w:themeFill="accent6" w:themeFillTint="33"/>
          </w:tcPr>
          <w:p w14:paraId="0E787590" w14:textId="4885E67B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08:45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432AE015" w14:textId="77777777" w:rsidR="008D30A1" w:rsidRDefault="008D30A1" w:rsidP="008D30A1">
            <w:r>
              <w:t>Frokost</w:t>
            </w:r>
          </w:p>
          <w:p w14:paraId="2126B5B0" w14:textId="24D1D1F1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6514F29B" w14:textId="429B8C56" w:rsidR="008D30A1" w:rsidRDefault="008D30A1" w:rsidP="008D30A1">
            <w:r>
              <w:t>Oppvask: Gruppe 4</w:t>
            </w:r>
          </w:p>
          <w:p w14:paraId="6FAC240F" w14:textId="77777777" w:rsidR="008D30A1" w:rsidRDefault="008D30A1" w:rsidP="008D30A1"/>
        </w:tc>
      </w:tr>
      <w:tr w:rsidR="008D30A1" w14:paraId="0C2E64D9" w14:textId="77777777" w:rsidTr="00113EC6">
        <w:tc>
          <w:tcPr>
            <w:tcW w:w="834" w:type="dxa"/>
          </w:tcPr>
          <w:p w14:paraId="52087362" w14:textId="7E8B3674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09:45</w:t>
            </w:r>
          </w:p>
        </w:tc>
        <w:tc>
          <w:tcPr>
            <w:tcW w:w="5966" w:type="dxa"/>
          </w:tcPr>
          <w:p w14:paraId="293F68F2" w14:textId="77777777" w:rsidR="008D30A1" w:rsidRDefault="008D30A1" w:rsidP="008D30A1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00A9C670" w14:textId="77777777" w:rsidR="008D30A1" w:rsidRDefault="008D30A1" w:rsidP="008D30A1"/>
        </w:tc>
      </w:tr>
      <w:tr w:rsidR="008D30A1" w14:paraId="65ABC9A3" w14:textId="77777777" w:rsidTr="00113EC6">
        <w:tc>
          <w:tcPr>
            <w:tcW w:w="834" w:type="dxa"/>
          </w:tcPr>
          <w:p w14:paraId="6ADF881C" w14:textId="37EDB038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</w:t>
            </w:r>
            <w:r w:rsidR="00F62869">
              <w:rPr>
                <w:b/>
                <w:bCs/>
                <w:color w:val="FF0000"/>
              </w:rPr>
              <w:t>15</w:t>
            </w:r>
          </w:p>
        </w:tc>
        <w:tc>
          <w:tcPr>
            <w:tcW w:w="5966" w:type="dxa"/>
          </w:tcPr>
          <w:p w14:paraId="1C75971E" w14:textId="77777777" w:rsidR="008D30A1" w:rsidRDefault="008D30A1" w:rsidP="008D30A1">
            <w:r>
              <w:t>Aktivitetsgrupper:</w:t>
            </w:r>
          </w:p>
          <w:p w14:paraId="66331C35" w14:textId="630E2752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Sport (12 personer)</w:t>
            </w:r>
          </w:p>
          <w:p w14:paraId="046839BC" w14:textId="77777777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Dans (10 personer)</w:t>
            </w:r>
          </w:p>
          <w:p w14:paraId="2D7BA509" w14:textId="3B8BEB70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 xml:space="preserve">Musikk (6 </w:t>
            </w:r>
            <w:r>
              <w:t>personer</w:t>
            </w:r>
            <w:r>
              <w:t>)</w:t>
            </w:r>
          </w:p>
          <w:p w14:paraId="51CE13F1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Leiravis (6 personer)</w:t>
            </w:r>
          </w:p>
          <w:p w14:paraId="69DFD399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Turgruppe (6 personer)</w:t>
            </w:r>
          </w:p>
          <w:p w14:paraId="4AC5869F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Kampsport (8 personer)</w:t>
            </w:r>
          </w:p>
          <w:p w14:paraId="16CA6D23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Vennegruppe/Makramé (6 personer)</w:t>
            </w:r>
          </w:p>
          <w:p w14:paraId="6EC9965A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Origamigruppe/papirbretting (5 personer)</w:t>
            </w:r>
          </w:p>
          <w:p w14:paraId="4699F534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Brettspillgruppe (4 personer)</w:t>
            </w:r>
          </w:p>
        </w:tc>
        <w:tc>
          <w:tcPr>
            <w:tcW w:w="2550" w:type="dxa"/>
          </w:tcPr>
          <w:p w14:paraId="1B60A522" w14:textId="77777777" w:rsidR="008D30A1" w:rsidRDefault="008D30A1" w:rsidP="008D30A1">
            <w:r>
              <w:t>Aktivitetsgruppeleder</w:t>
            </w:r>
          </w:p>
        </w:tc>
      </w:tr>
      <w:tr w:rsidR="008B6E39" w14:paraId="0C729FE1" w14:textId="77777777" w:rsidTr="00113EC6">
        <w:tc>
          <w:tcPr>
            <w:tcW w:w="834" w:type="dxa"/>
          </w:tcPr>
          <w:p w14:paraId="0A636C94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23490EA2" w14:textId="77777777" w:rsidR="008B6E39" w:rsidRDefault="008B6E39" w:rsidP="00113EC6">
            <w:r>
              <w:t>Angelus</w:t>
            </w:r>
          </w:p>
        </w:tc>
        <w:tc>
          <w:tcPr>
            <w:tcW w:w="2550" w:type="dxa"/>
          </w:tcPr>
          <w:p w14:paraId="44C31E6A" w14:textId="77777777" w:rsidR="008B6E39" w:rsidRDefault="008B6E39" w:rsidP="00113EC6">
            <w:r>
              <w:t>Aktivitetsgruppeleder</w:t>
            </w:r>
          </w:p>
        </w:tc>
      </w:tr>
      <w:tr w:rsidR="00F62869" w14:paraId="565BE3A5" w14:textId="77777777" w:rsidTr="00113EC6">
        <w:tc>
          <w:tcPr>
            <w:tcW w:w="834" w:type="dxa"/>
          </w:tcPr>
          <w:p w14:paraId="1EAFA91A" w14:textId="5A40C0D8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12:30</w:t>
            </w:r>
          </w:p>
        </w:tc>
        <w:tc>
          <w:tcPr>
            <w:tcW w:w="5966" w:type="dxa"/>
          </w:tcPr>
          <w:p w14:paraId="53F7088F" w14:textId="01330D24" w:rsidR="00F62869" w:rsidRDefault="00F62869" w:rsidP="00F62869">
            <w:r>
              <w:t>Fritid</w:t>
            </w:r>
          </w:p>
        </w:tc>
        <w:tc>
          <w:tcPr>
            <w:tcW w:w="2550" w:type="dxa"/>
          </w:tcPr>
          <w:p w14:paraId="4710460B" w14:textId="77777777" w:rsidR="00F62869" w:rsidRDefault="00F62869" w:rsidP="00F62869"/>
        </w:tc>
      </w:tr>
      <w:tr w:rsidR="00F62869" w14:paraId="5E20E52E" w14:textId="77777777" w:rsidTr="00113EC6">
        <w:tc>
          <w:tcPr>
            <w:tcW w:w="834" w:type="dxa"/>
            <w:shd w:val="clear" w:color="auto" w:fill="E2EFD9" w:themeFill="accent6" w:themeFillTint="33"/>
          </w:tcPr>
          <w:p w14:paraId="246C2646" w14:textId="7777777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6405135C" w14:textId="77777777" w:rsidR="00F62869" w:rsidRDefault="00F62869" w:rsidP="00F62869">
            <w:r>
              <w:t>Lunsj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31C498A6" w14:textId="5AC999C0" w:rsidR="00F62869" w:rsidRDefault="00F62869" w:rsidP="00F62869">
            <w:r>
              <w:t>Oppvask: Gruppe 5</w:t>
            </w:r>
          </w:p>
        </w:tc>
      </w:tr>
      <w:tr w:rsidR="00F62869" w14:paraId="0F155726" w14:textId="77777777" w:rsidTr="00113EC6">
        <w:tc>
          <w:tcPr>
            <w:tcW w:w="834" w:type="dxa"/>
          </w:tcPr>
          <w:p w14:paraId="2F04FD7D" w14:textId="77777777" w:rsidR="00F62869" w:rsidRPr="004818E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6D7D6DD6" w14:textId="666E558A" w:rsidR="00F62869" w:rsidRDefault="00F62869" w:rsidP="00F62869">
            <w:r>
              <w:t>Rød og blå</w:t>
            </w:r>
          </w:p>
        </w:tc>
        <w:tc>
          <w:tcPr>
            <w:tcW w:w="2550" w:type="dxa"/>
          </w:tcPr>
          <w:p w14:paraId="7FEBAB3E" w14:textId="77777777" w:rsidR="00F62869" w:rsidRDefault="00F62869" w:rsidP="00F62869"/>
        </w:tc>
      </w:tr>
      <w:tr w:rsidR="00F62869" w14:paraId="2A15223E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0BCF664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C452CE7" w14:textId="77777777" w:rsidR="00F62869" w:rsidRDefault="00F62869" w:rsidP="00F62869">
            <w:r>
              <w:t>Frukt og drikkepauser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74D853D6" w14:textId="77777777" w:rsidR="00F62869" w:rsidRDefault="00F62869" w:rsidP="00F62869"/>
        </w:tc>
      </w:tr>
      <w:tr w:rsidR="00F62869" w14:paraId="74724176" w14:textId="77777777" w:rsidTr="00113EC6">
        <w:tc>
          <w:tcPr>
            <w:tcW w:w="834" w:type="dxa"/>
          </w:tcPr>
          <w:p w14:paraId="07CF74C7" w14:textId="7777777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16:15</w:t>
            </w:r>
          </w:p>
        </w:tc>
        <w:tc>
          <w:tcPr>
            <w:tcW w:w="5966" w:type="dxa"/>
          </w:tcPr>
          <w:p w14:paraId="3CBF9803" w14:textId="77777777" w:rsidR="00F62869" w:rsidRDefault="00F62869" w:rsidP="00F62869">
            <w:r>
              <w:t>Organisert fritid</w:t>
            </w:r>
          </w:p>
        </w:tc>
        <w:tc>
          <w:tcPr>
            <w:tcW w:w="2550" w:type="dxa"/>
          </w:tcPr>
          <w:p w14:paraId="1D377AE4" w14:textId="77777777" w:rsidR="00F62869" w:rsidRDefault="00F62869" w:rsidP="00F62869"/>
        </w:tc>
      </w:tr>
      <w:tr w:rsidR="00F62869" w14:paraId="7FE431C4" w14:textId="77777777" w:rsidTr="00113EC6">
        <w:tc>
          <w:tcPr>
            <w:tcW w:w="834" w:type="dxa"/>
          </w:tcPr>
          <w:p w14:paraId="5E463464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4654C927" w14:textId="77777777" w:rsidR="00F62869" w:rsidRDefault="00F62869" w:rsidP="00F62869">
            <w:r>
              <w:t>Messeforberedelse</w:t>
            </w:r>
          </w:p>
        </w:tc>
        <w:tc>
          <w:tcPr>
            <w:tcW w:w="2550" w:type="dxa"/>
          </w:tcPr>
          <w:p w14:paraId="3DB5BB6E" w14:textId="77777777" w:rsidR="00F62869" w:rsidRDefault="00F62869" w:rsidP="00F62869"/>
        </w:tc>
      </w:tr>
      <w:tr w:rsidR="00F62869" w14:paraId="4F5C3A72" w14:textId="77777777" w:rsidTr="00113EC6">
        <w:tc>
          <w:tcPr>
            <w:tcW w:w="834" w:type="dxa"/>
          </w:tcPr>
          <w:p w14:paraId="70561EFE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5966" w:type="dxa"/>
          </w:tcPr>
          <w:p w14:paraId="32EFDA9B" w14:textId="77777777" w:rsidR="00F62869" w:rsidRDefault="00F62869" w:rsidP="00F62869">
            <w:r>
              <w:t>Messe</w:t>
            </w:r>
          </w:p>
        </w:tc>
        <w:tc>
          <w:tcPr>
            <w:tcW w:w="2550" w:type="dxa"/>
          </w:tcPr>
          <w:p w14:paraId="36A2282D" w14:textId="77777777" w:rsidR="00F62869" w:rsidRDefault="00F62869" w:rsidP="00F62869">
            <w:r>
              <w:t xml:space="preserve">Leirprest + </w:t>
            </w:r>
          </w:p>
          <w:p w14:paraId="05EC2536" w14:textId="77777777" w:rsidR="00F62869" w:rsidRDefault="00F62869" w:rsidP="00F62869">
            <w:r>
              <w:t>Liturgiansvarlig</w:t>
            </w:r>
          </w:p>
        </w:tc>
      </w:tr>
      <w:tr w:rsidR="00F62869" w14:paraId="1BFA59F0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9677748" w14:textId="62883EB1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157E332" w14:textId="77777777" w:rsidR="00F62869" w:rsidRDefault="00F62869" w:rsidP="00F62869">
            <w:r>
              <w:t>Middag</w:t>
            </w:r>
          </w:p>
          <w:p w14:paraId="43B3A711" w14:textId="77777777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5E1D0FF7" w14:textId="6D060BEC" w:rsidR="00F62869" w:rsidRDefault="00F62869" w:rsidP="00F62869">
            <w:r>
              <w:t>Oppvask: Gruppe 6</w:t>
            </w:r>
          </w:p>
        </w:tc>
      </w:tr>
      <w:tr w:rsidR="00F62869" w14:paraId="75E9BCC2" w14:textId="77777777" w:rsidTr="00113EC6">
        <w:tc>
          <w:tcPr>
            <w:tcW w:w="834" w:type="dxa"/>
          </w:tcPr>
          <w:p w14:paraId="6E59128B" w14:textId="3F5E8AA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</w:t>
            </w:r>
          </w:p>
        </w:tc>
        <w:tc>
          <w:tcPr>
            <w:tcW w:w="5966" w:type="dxa"/>
          </w:tcPr>
          <w:p w14:paraId="594D7A01" w14:textId="77777777" w:rsidR="00F62869" w:rsidRDefault="00F62869" w:rsidP="00F62869">
            <w:proofErr w:type="spellStart"/>
            <w:r>
              <w:t>Gamenight</w:t>
            </w:r>
            <w:proofErr w:type="spellEnd"/>
          </w:p>
          <w:p w14:paraId="7D64C142" w14:textId="77777777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Spillkveld</w:t>
            </w:r>
            <w:proofErr w:type="spellEnd"/>
            <w:r>
              <w:t xml:space="preserve"> med egen «leir» valuta</w:t>
            </w:r>
          </w:p>
          <w:p w14:paraId="6A294DD6" w14:textId="49F67924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r>
              <w:t xml:space="preserve">Bank (Ved konkurs </w:t>
            </w:r>
            <w:r>
              <w:sym w:font="Wingdings" w:char="F0E0"/>
            </w:r>
            <w:r>
              <w:t xml:space="preserve"> penger = oppgaver)</w:t>
            </w:r>
          </w:p>
        </w:tc>
        <w:tc>
          <w:tcPr>
            <w:tcW w:w="2550" w:type="dxa"/>
          </w:tcPr>
          <w:p w14:paraId="4D9C07F2" w14:textId="73463826" w:rsidR="00F62869" w:rsidRDefault="00F62869" w:rsidP="00F62869">
            <w:r>
              <w:t>2 ledere</w:t>
            </w:r>
          </w:p>
        </w:tc>
      </w:tr>
      <w:tr w:rsidR="00F62869" w14:paraId="4FA3C4AD" w14:textId="77777777" w:rsidTr="00113EC6">
        <w:tc>
          <w:tcPr>
            <w:tcW w:w="834" w:type="dxa"/>
          </w:tcPr>
          <w:p w14:paraId="22FB4342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5966" w:type="dxa"/>
          </w:tcPr>
          <w:p w14:paraId="1C4FFA4B" w14:textId="77777777" w:rsidR="00F62869" w:rsidRDefault="00F62869" w:rsidP="00F62869">
            <w:r>
              <w:t>Aftenbønn</w:t>
            </w:r>
          </w:p>
        </w:tc>
        <w:tc>
          <w:tcPr>
            <w:tcW w:w="2550" w:type="dxa"/>
          </w:tcPr>
          <w:p w14:paraId="4341D561" w14:textId="0AB5216F" w:rsidR="00F62869" w:rsidRDefault="00F62869" w:rsidP="00F62869">
            <w:r>
              <w:t>Gruppe 3</w:t>
            </w:r>
          </w:p>
        </w:tc>
      </w:tr>
      <w:tr w:rsidR="00F62869" w14:paraId="2A7229FB" w14:textId="77777777" w:rsidTr="00113EC6">
        <w:tc>
          <w:tcPr>
            <w:tcW w:w="834" w:type="dxa"/>
          </w:tcPr>
          <w:p w14:paraId="58BD03E7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22:00</w:t>
            </w:r>
          </w:p>
        </w:tc>
        <w:tc>
          <w:tcPr>
            <w:tcW w:w="5966" w:type="dxa"/>
          </w:tcPr>
          <w:p w14:paraId="664B93B3" w14:textId="77777777" w:rsidR="00F62869" w:rsidRDefault="00F62869" w:rsidP="00F62869">
            <w:r>
              <w:t>Ledermøte</w:t>
            </w:r>
          </w:p>
        </w:tc>
        <w:tc>
          <w:tcPr>
            <w:tcW w:w="2550" w:type="dxa"/>
          </w:tcPr>
          <w:p w14:paraId="7C6E319C" w14:textId="77777777" w:rsidR="00F62869" w:rsidRDefault="00F62869" w:rsidP="00F62869"/>
        </w:tc>
      </w:tr>
      <w:tr w:rsidR="00F62869" w14:paraId="0EA73355" w14:textId="77777777" w:rsidTr="00113EC6">
        <w:tc>
          <w:tcPr>
            <w:tcW w:w="834" w:type="dxa"/>
          </w:tcPr>
          <w:p w14:paraId="78C142D8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23:00</w:t>
            </w:r>
          </w:p>
        </w:tc>
        <w:tc>
          <w:tcPr>
            <w:tcW w:w="5966" w:type="dxa"/>
          </w:tcPr>
          <w:p w14:paraId="292E4F4F" w14:textId="77777777" w:rsidR="00F62869" w:rsidRDefault="00F62869" w:rsidP="00F62869">
            <w:r>
              <w:t>Legging + leggerunde</w:t>
            </w:r>
          </w:p>
        </w:tc>
        <w:tc>
          <w:tcPr>
            <w:tcW w:w="2550" w:type="dxa"/>
          </w:tcPr>
          <w:p w14:paraId="70A54078" w14:textId="77777777" w:rsidR="00F62869" w:rsidRDefault="00F62869" w:rsidP="00F62869"/>
        </w:tc>
      </w:tr>
      <w:tr w:rsidR="00F62869" w14:paraId="7904C3F3" w14:textId="77777777" w:rsidTr="00113EC6">
        <w:tc>
          <w:tcPr>
            <w:tcW w:w="834" w:type="dxa"/>
          </w:tcPr>
          <w:p w14:paraId="3F69018C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5966" w:type="dxa"/>
          </w:tcPr>
          <w:p w14:paraId="3A6D1E25" w14:textId="77777777" w:rsidR="00F62869" w:rsidRDefault="00F62869" w:rsidP="00F62869">
            <w:r>
              <w:t>Stille</w:t>
            </w:r>
          </w:p>
        </w:tc>
        <w:tc>
          <w:tcPr>
            <w:tcW w:w="2550" w:type="dxa"/>
          </w:tcPr>
          <w:p w14:paraId="072A3375" w14:textId="77777777" w:rsidR="00F62869" w:rsidRDefault="00F62869" w:rsidP="00F62869"/>
        </w:tc>
      </w:tr>
    </w:tbl>
    <w:p w14:paraId="1E4544F2" w14:textId="2A03C0AE" w:rsidR="008B6E39" w:rsidRDefault="008B6E39" w:rsidP="00BF1E3A"/>
    <w:p w14:paraId="6D039273" w14:textId="3D162B4E" w:rsidR="008B6E39" w:rsidRDefault="008B6E39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8B6E39" w14:paraId="6E39F0CB" w14:textId="77777777" w:rsidTr="00113EC6">
        <w:tc>
          <w:tcPr>
            <w:tcW w:w="9350" w:type="dxa"/>
            <w:gridSpan w:val="3"/>
            <w:shd w:val="clear" w:color="auto" w:fill="FFA3A3"/>
          </w:tcPr>
          <w:p w14:paraId="3C85A5E4" w14:textId="77777777" w:rsidR="008B6E39" w:rsidRDefault="008B6E39" w:rsidP="00113EC6">
            <w:pPr>
              <w:pStyle w:val="Overskrift1"/>
              <w:outlineLvl w:val="0"/>
            </w:pPr>
            <w:r>
              <w:t>Onsdag – 4. april</w:t>
            </w:r>
          </w:p>
        </w:tc>
      </w:tr>
      <w:tr w:rsidR="008B6E39" w:rsidRPr="00BF1E3A" w14:paraId="41CD6736" w14:textId="77777777" w:rsidTr="00113EC6">
        <w:tc>
          <w:tcPr>
            <w:tcW w:w="834" w:type="dxa"/>
            <w:shd w:val="clear" w:color="auto" w:fill="E7E6E6" w:themeFill="background2"/>
          </w:tcPr>
          <w:p w14:paraId="3FD79B33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4D69CC51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6ED022A1" w14:textId="77777777" w:rsidR="008B6E39" w:rsidRPr="00BF1E3A" w:rsidRDefault="008B6E3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8D30A1" w14:paraId="140A0436" w14:textId="77777777" w:rsidTr="00113EC6">
        <w:tc>
          <w:tcPr>
            <w:tcW w:w="834" w:type="dxa"/>
          </w:tcPr>
          <w:p w14:paraId="7FFD4BAB" w14:textId="7416F8BA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334CE325" w14:textId="77777777" w:rsidR="008D30A1" w:rsidRDefault="008D30A1" w:rsidP="008D30A1">
            <w:r>
              <w:t>Vekking</w:t>
            </w:r>
          </w:p>
        </w:tc>
        <w:tc>
          <w:tcPr>
            <w:tcW w:w="2550" w:type="dxa"/>
          </w:tcPr>
          <w:p w14:paraId="27B2DE61" w14:textId="77777777" w:rsidR="008D30A1" w:rsidRDefault="008D30A1" w:rsidP="008D30A1"/>
        </w:tc>
      </w:tr>
      <w:tr w:rsidR="008D30A1" w14:paraId="63D6150A" w14:textId="77777777" w:rsidTr="00113EC6">
        <w:tc>
          <w:tcPr>
            <w:tcW w:w="834" w:type="dxa"/>
          </w:tcPr>
          <w:p w14:paraId="5F503E58" w14:textId="2CDC7D13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24748EB0" w14:textId="77777777" w:rsidR="008D30A1" w:rsidRDefault="008D30A1" w:rsidP="008D30A1">
            <w:r>
              <w:t>Morgenbønn</w:t>
            </w:r>
          </w:p>
        </w:tc>
        <w:tc>
          <w:tcPr>
            <w:tcW w:w="2550" w:type="dxa"/>
          </w:tcPr>
          <w:p w14:paraId="2692ABD0" w14:textId="10A92CC7" w:rsidR="008D30A1" w:rsidRDefault="008D30A1" w:rsidP="008D30A1">
            <w:r>
              <w:t>Gruppe 4</w:t>
            </w:r>
          </w:p>
        </w:tc>
      </w:tr>
      <w:tr w:rsidR="008D30A1" w14:paraId="573566A4" w14:textId="77777777" w:rsidTr="00113EC6">
        <w:tc>
          <w:tcPr>
            <w:tcW w:w="834" w:type="dxa"/>
            <w:shd w:val="clear" w:color="auto" w:fill="E2EFD9" w:themeFill="accent6" w:themeFillTint="33"/>
          </w:tcPr>
          <w:p w14:paraId="26F20F9A" w14:textId="07AA8578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08:45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F4D6129" w14:textId="77777777" w:rsidR="008D30A1" w:rsidRDefault="008D30A1" w:rsidP="008D30A1">
            <w:r>
              <w:t>Frokost + Info om pater prater</w:t>
            </w:r>
          </w:p>
          <w:p w14:paraId="4695300B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64610124" w14:textId="69B7022D" w:rsidR="008D30A1" w:rsidRDefault="008D30A1" w:rsidP="008D30A1">
            <w:r>
              <w:t>Oppvask: Gruppe 1</w:t>
            </w:r>
          </w:p>
          <w:p w14:paraId="7875B889" w14:textId="77777777" w:rsidR="008D30A1" w:rsidRDefault="008D30A1" w:rsidP="008D30A1"/>
        </w:tc>
      </w:tr>
      <w:tr w:rsidR="008D30A1" w14:paraId="6E0FB7D2" w14:textId="77777777" w:rsidTr="00113EC6">
        <w:tc>
          <w:tcPr>
            <w:tcW w:w="834" w:type="dxa"/>
          </w:tcPr>
          <w:p w14:paraId="36AF799F" w14:textId="25E6B3DC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09:45</w:t>
            </w:r>
          </w:p>
        </w:tc>
        <w:tc>
          <w:tcPr>
            <w:tcW w:w="5966" w:type="dxa"/>
          </w:tcPr>
          <w:p w14:paraId="04D98CA7" w14:textId="77777777" w:rsidR="008D30A1" w:rsidRDefault="008D30A1" w:rsidP="008D30A1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28F58583" w14:textId="77777777" w:rsidR="008D30A1" w:rsidRDefault="008D30A1" w:rsidP="008D30A1"/>
        </w:tc>
      </w:tr>
      <w:tr w:rsidR="008B6E39" w14:paraId="3ABC65CA" w14:textId="77777777" w:rsidTr="00113EC6">
        <w:tc>
          <w:tcPr>
            <w:tcW w:w="834" w:type="dxa"/>
          </w:tcPr>
          <w:p w14:paraId="6C0BED32" w14:textId="5F80BA0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8D30A1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:</w:t>
            </w:r>
            <w:r w:rsidR="008D30A1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5966" w:type="dxa"/>
          </w:tcPr>
          <w:p w14:paraId="20978563" w14:textId="77777777" w:rsidR="008B6E39" w:rsidRDefault="008B6E39" w:rsidP="00113EC6">
            <w:r>
              <w:t>Tur til stranda!</w:t>
            </w:r>
          </w:p>
        </w:tc>
        <w:tc>
          <w:tcPr>
            <w:tcW w:w="2550" w:type="dxa"/>
          </w:tcPr>
          <w:p w14:paraId="6FE4E1EE" w14:textId="77777777" w:rsidR="008B6E39" w:rsidRDefault="008B6E39" w:rsidP="00113EC6"/>
        </w:tc>
      </w:tr>
      <w:tr w:rsidR="008B6E39" w14:paraId="7CFDEEBD" w14:textId="77777777" w:rsidTr="00113EC6">
        <w:tc>
          <w:tcPr>
            <w:tcW w:w="834" w:type="dxa"/>
          </w:tcPr>
          <w:p w14:paraId="6899D9CF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7145DBD3" w14:textId="77777777" w:rsidR="008B6E39" w:rsidRDefault="008B6E39" w:rsidP="00113EC6">
            <w:r>
              <w:t>Angelus</w:t>
            </w:r>
          </w:p>
        </w:tc>
        <w:tc>
          <w:tcPr>
            <w:tcW w:w="2550" w:type="dxa"/>
          </w:tcPr>
          <w:p w14:paraId="200F10A3" w14:textId="77777777" w:rsidR="008B6E39" w:rsidRDefault="008B6E39" w:rsidP="00113EC6">
            <w:r>
              <w:t>Leirpresten</w:t>
            </w:r>
          </w:p>
        </w:tc>
      </w:tr>
      <w:tr w:rsidR="008B6E39" w14:paraId="31C7269C" w14:textId="77777777" w:rsidTr="00113EC6">
        <w:tc>
          <w:tcPr>
            <w:tcW w:w="834" w:type="dxa"/>
          </w:tcPr>
          <w:p w14:paraId="34BCCB56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12:05</w:t>
            </w:r>
          </w:p>
        </w:tc>
        <w:tc>
          <w:tcPr>
            <w:tcW w:w="5966" w:type="dxa"/>
          </w:tcPr>
          <w:p w14:paraId="49D173B0" w14:textId="77777777" w:rsidR="008B6E39" w:rsidRDefault="008B6E39" w:rsidP="00113EC6">
            <w:r>
              <w:t xml:space="preserve">Bading og </w:t>
            </w:r>
            <w:proofErr w:type="spellStart"/>
            <w:r>
              <w:t>chilling</w:t>
            </w:r>
            <w:proofErr w:type="spellEnd"/>
          </w:p>
        </w:tc>
        <w:tc>
          <w:tcPr>
            <w:tcW w:w="2550" w:type="dxa"/>
          </w:tcPr>
          <w:p w14:paraId="035011CA" w14:textId="77777777" w:rsidR="008B6E39" w:rsidRDefault="008B6E39" w:rsidP="00113EC6"/>
        </w:tc>
      </w:tr>
      <w:tr w:rsidR="008B6E39" w14:paraId="12925CFE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020F94E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4C08EC84" w14:textId="77777777" w:rsidR="008B6E39" w:rsidRDefault="008B6E39" w:rsidP="00113EC6">
            <w:r>
              <w:t>Lunsj</w:t>
            </w:r>
          </w:p>
          <w:p w14:paraId="0D66733A" w14:textId="77777777" w:rsidR="008B6E39" w:rsidRDefault="008B6E39" w:rsidP="00113EC6">
            <w:pPr>
              <w:pStyle w:val="Listeavsnitt"/>
              <w:numPr>
                <w:ilvl w:val="0"/>
                <w:numId w:val="9"/>
              </w:numPr>
            </w:pPr>
            <w:r>
              <w:t>Plukke søppel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E5F216F" w14:textId="79EBF38E" w:rsidR="008B6E39" w:rsidRDefault="008B6E39" w:rsidP="00113EC6">
            <w:r>
              <w:t>Oppvask: Gruppe 2</w:t>
            </w:r>
          </w:p>
        </w:tc>
      </w:tr>
      <w:tr w:rsidR="008B6E39" w14:paraId="26ACCD3F" w14:textId="77777777" w:rsidTr="00113EC6">
        <w:tc>
          <w:tcPr>
            <w:tcW w:w="834" w:type="dxa"/>
          </w:tcPr>
          <w:p w14:paraId="1406428F" w14:textId="77777777" w:rsidR="008B6E39" w:rsidRPr="004818E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4F3429F6" w14:textId="77777777" w:rsidR="008B6E39" w:rsidRDefault="008B6E39" w:rsidP="00113EC6">
            <w:r>
              <w:t>Beach volleyball turnering</w:t>
            </w:r>
          </w:p>
        </w:tc>
        <w:tc>
          <w:tcPr>
            <w:tcW w:w="2550" w:type="dxa"/>
          </w:tcPr>
          <w:p w14:paraId="1F3A9D2F" w14:textId="77777777" w:rsidR="008B6E39" w:rsidRDefault="008B6E39" w:rsidP="00113EC6"/>
        </w:tc>
      </w:tr>
      <w:tr w:rsidR="008B6E39" w14:paraId="1F8CE3DB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E4AB411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15:30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2EAC346" w14:textId="77777777" w:rsidR="008B6E39" w:rsidRDefault="008B6E39" w:rsidP="00113EC6">
            <w:r>
              <w:t>Frukt og drikkepauser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35218C4" w14:textId="77777777" w:rsidR="008B6E39" w:rsidRDefault="008B6E39" w:rsidP="00113EC6"/>
        </w:tc>
      </w:tr>
      <w:tr w:rsidR="008B6E39" w14:paraId="37AF549B" w14:textId="77777777" w:rsidTr="00113EC6">
        <w:tc>
          <w:tcPr>
            <w:tcW w:w="834" w:type="dxa"/>
          </w:tcPr>
          <w:p w14:paraId="7B0E1B6D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15:45</w:t>
            </w:r>
          </w:p>
        </w:tc>
        <w:tc>
          <w:tcPr>
            <w:tcW w:w="5966" w:type="dxa"/>
          </w:tcPr>
          <w:p w14:paraId="673F20C0" w14:textId="77777777" w:rsidR="008B6E39" w:rsidRDefault="008B6E39" w:rsidP="00113EC6">
            <w:r>
              <w:t xml:space="preserve">Bading og </w:t>
            </w:r>
            <w:proofErr w:type="spellStart"/>
            <w:r>
              <w:t>chilling</w:t>
            </w:r>
            <w:proofErr w:type="spellEnd"/>
            <w:r>
              <w:t xml:space="preserve"> #Part2</w:t>
            </w:r>
          </w:p>
        </w:tc>
        <w:tc>
          <w:tcPr>
            <w:tcW w:w="2550" w:type="dxa"/>
          </w:tcPr>
          <w:p w14:paraId="7BD86533" w14:textId="77777777" w:rsidR="008B6E39" w:rsidRDefault="008B6E39" w:rsidP="00113EC6"/>
        </w:tc>
      </w:tr>
      <w:tr w:rsidR="008B6E39" w14:paraId="2FBFBB88" w14:textId="77777777" w:rsidTr="00113EC6">
        <w:tc>
          <w:tcPr>
            <w:tcW w:w="834" w:type="dxa"/>
          </w:tcPr>
          <w:p w14:paraId="5C4D9A8B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16:30</w:t>
            </w:r>
          </w:p>
        </w:tc>
        <w:tc>
          <w:tcPr>
            <w:tcW w:w="5966" w:type="dxa"/>
          </w:tcPr>
          <w:p w14:paraId="282EB757" w14:textId="77777777" w:rsidR="008B6E39" w:rsidRDefault="008B6E39" w:rsidP="00113EC6">
            <w:r>
              <w:t>Messeforberedelse</w:t>
            </w:r>
          </w:p>
        </w:tc>
        <w:tc>
          <w:tcPr>
            <w:tcW w:w="2550" w:type="dxa"/>
          </w:tcPr>
          <w:p w14:paraId="233C4D37" w14:textId="77777777" w:rsidR="008B6E39" w:rsidRDefault="008B6E39" w:rsidP="00113EC6">
            <w:r>
              <w:t xml:space="preserve">Ministranter + </w:t>
            </w:r>
          </w:p>
          <w:p w14:paraId="5B6AEAD4" w14:textId="77777777" w:rsidR="008B6E39" w:rsidRDefault="008B6E39" w:rsidP="00113EC6">
            <w:r>
              <w:t>Lesninger</w:t>
            </w:r>
          </w:p>
        </w:tc>
      </w:tr>
      <w:tr w:rsidR="008B6E39" w14:paraId="69F3BE71" w14:textId="77777777" w:rsidTr="00113EC6">
        <w:tc>
          <w:tcPr>
            <w:tcW w:w="834" w:type="dxa"/>
          </w:tcPr>
          <w:p w14:paraId="698A1530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17:00</w:t>
            </w:r>
          </w:p>
        </w:tc>
        <w:tc>
          <w:tcPr>
            <w:tcW w:w="5966" w:type="dxa"/>
          </w:tcPr>
          <w:p w14:paraId="715BC8E5" w14:textId="77777777" w:rsidR="008B6E39" w:rsidRDefault="008B6E39" w:rsidP="00113EC6">
            <w:r>
              <w:t>Strandmesse</w:t>
            </w:r>
          </w:p>
        </w:tc>
        <w:tc>
          <w:tcPr>
            <w:tcW w:w="2550" w:type="dxa"/>
          </w:tcPr>
          <w:p w14:paraId="6937000F" w14:textId="77777777" w:rsidR="008B6E39" w:rsidRDefault="008B6E39" w:rsidP="00113EC6">
            <w:r>
              <w:t xml:space="preserve">Leirprest + </w:t>
            </w:r>
          </w:p>
          <w:p w14:paraId="7E0A3DDA" w14:textId="77777777" w:rsidR="008B6E39" w:rsidRDefault="008B6E39" w:rsidP="00113EC6">
            <w:r>
              <w:t>Liturgiansvarlig</w:t>
            </w:r>
          </w:p>
        </w:tc>
      </w:tr>
      <w:tr w:rsidR="008B6E39" w14:paraId="7B1BE142" w14:textId="77777777" w:rsidTr="00113EC6">
        <w:tc>
          <w:tcPr>
            <w:tcW w:w="834" w:type="dxa"/>
          </w:tcPr>
          <w:p w14:paraId="46DDE4C5" w14:textId="77777777" w:rsidR="008B6E39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499E2CBD" w14:textId="77777777" w:rsidR="008B6E39" w:rsidRDefault="008B6E39" w:rsidP="00113EC6">
            <w:r>
              <w:t>Dra tilbake til leirstedet</w:t>
            </w:r>
          </w:p>
        </w:tc>
        <w:tc>
          <w:tcPr>
            <w:tcW w:w="2550" w:type="dxa"/>
          </w:tcPr>
          <w:p w14:paraId="542719F6" w14:textId="77777777" w:rsidR="008B6E39" w:rsidRDefault="008B6E39" w:rsidP="00113EC6"/>
        </w:tc>
      </w:tr>
      <w:tr w:rsidR="008B6E39" w14:paraId="6AE9F8BE" w14:textId="77777777" w:rsidTr="00113EC6">
        <w:tc>
          <w:tcPr>
            <w:tcW w:w="834" w:type="dxa"/>
            <w:shd w:val="clear" w:color="auto" w:fill="E2EFD9" w:themeFill="accent6" w:themeFillTint="33"/>
          </w:tcPr>
          <w:p w14:paraId="779D9A95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74403ED6" w14:textId="77777777" w:rsidR="008B6E39" w:rsidRDefault="008B6E39" w:rsidP="00113EC6">
            <w:r>
              <w:t>Middag</w:t>
            </w:r>
          </w:p>
          <w:p w14:paraId="5FB7898F" w14:textId="77777777" w:rsidR="008B6E39" w:rsidRDefault="008B6E39" w:rsidP="00113EC6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1F25097E" w14:textId="47E2C0EB" w:rsidR="008B6E39" w:rsidRDefault="008B6E39" w:rsidP="00113EC6">
            <w:r>
              <w:t>Oppvask: Gruppe 3</w:t>
            </w:r>
          </w:p>
        </w:tc>
      </w:tr>
      <w:tr w:rsidR="008B6E39" w14:paraId="600C0E05" w14:textId="77777777" w:rsidTr="00113EC6">
        <w:tc>
          <w:tcPr>
            <w:tcW w:w="834" w:type="dxa"/>
          </w:tcPr>
          <w:p w14:paraId="2CF8864A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20:00</w:t>
            </w:r>
          </w:p>
        </w:tc>
        <w:tc>
          <w:tcPr>
            <w:tcW w:w="5966" w:type="dxa"/>
          </w:tcPr>
          <w:p w14:paraId="554482B3" w14:textId="77777777" w:rsidR="008B6E39" w:rsidRDefault="008B6E39" w:rsidP="00113EC6">
            <w:r>
              <w:t>Film</w:t>
            </w:r>
          </w:p>
        </w:tc>
        <w:tc>
          <w:tcPr>
            <w:tcW w:w="2550" w:type="dxa"/>
          </w:tcPr>
          <w:p w14:paraId="4056E13F" w14:textId="77777777" w:rsidR="008B6E39" w:rsidRDefault="008B6E39" w:rsidP="00113EC6"/>
        </w:tc>
      </w:tr>
      <w:tr w:rsidR="008B6E39" w14:paraId="52491E8B" w14:textId="77777777" w:rsidTr="00113EC6">
        <w:tc>
          <w:tcPr>
            <w:tcW w:w="834" w:type="dxa"/>
          </w:tcPr>
          <w:p w14:paraId="4982B161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5966" w:type="dxa"/>
          </w:tcPr>
          <w:p w14:paraId="35DBAEBB" w14:textId="77777777" w:rsidR="008B6E39" w:rsidRDefault="008B6E39" w:rsidP="00113EC6">
            <w:r>
              <w:t>Aftenbønn</w:t>
            </w:r>
          </w:p>
        </w:tc>
        <w:tc>
          <w:tcPr>
            <w:tcW w:w="2550" w:type="dxa"/>
          </w:tcPr>
          <w:p w14:paraId="47CB0344" w14:textId="77777777" w:rsidR="008B6E39" w:rsidRDefault="008B6E39" w:rsidP="00113EC6">
            <w:r>
              <w:t>Gruppe 5</w:t>
            </w:r>
          </w:p>
        </w:tc>
      </w:tr>
      <w:tr w:rsidR="008B6E39" w14:paraId="3045F76B" w14:textId="77777777" w:rsidTr="00113EC6">
        <w:tc>
          <w:tcPr>
            <w:tcW w:w="834" w:type="dxa"/>
          </w:tcPr>
          <w:p w14:paraId="5A25A857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22:00</w:t>
            </w:r>
          </w:p>
        </w:tc>
        <w:tc>
          <w:tcPr>
            <w:tcW w:w="5966" w:type="dxa"/>
          </w:tcPr>
          <w:p w14:paraId="71B7F662" w14:textId="77777777" w:rsidR="008B6E39" w:rsidRDefault="008B6E39" w:rsidP="00113EC6">
            <w:r>
              <w:t>Ledermøte</w:t>
            </w:r>
          </w:p>
        </w:tc>
        <w:tc>
          <w:tcPr>
            <w:tcW w:w="2550" w:type="dxa"/>
          </w:tcPr>
          <w:p w14:paraId="3973F334" w14:textId="77777777" w:rsidR="008B6E39" w:rsidRDefault="008B6E39" w:rsidP="00113EC6"/>
        </w:tc>
      </w:tr>
      <w:tr w:rsidR="008B6E39" w14:paraId="12253CEF" w14:textId="77777777" w:rsidTr="00113EC6">
        <w:tc>
          <w:tcPr>
            <w:tcW w:w="834" w:type="dxa"/>
          </w:tcPr>
          <w:p w14:paraId="0731A26F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23:00</w:t>
            </w:r>
          </w:p>
        </w:tc>
        <w:tc>
          <w:tcPr>
            <w:tcW w:w="5966" w:type="dxa"/>
          </w:tcPr>
          <w:p w14:paraId="163138A5" w14:textId="77777777" w:rsidR="008B6E39" w:rsidRDefault="008B6E39" w:rsidP="00113EC6">
            <w:r>
              <w:t>Legging + leggerunde</w:t>
            </w:r>
          </w:p>
        </w:tc>
        <w:tc>
          <w:tcPr>
            <w:tcW w:w="2550" w:type="dxa"/>
          </w:tcPr>
          <w:p w14:paraId="7956CDE2" w14:textId="77777777" w:rsidR="008B6E39" w:rsidRDefault="008B6E39" w:rsidP="00113EC6"/>
        </w:tc>
      </w:tr>
      <w:tr w:rsidR="008B6E39" w14:paraId="3DD525B2" w14:textId="77777777" w:rsidTr="00113EC6">
        <w:tc>
          <w:tcPr>
            <w:tcW w:w="834" w:type="dxa"/>
          </w:tcPr>
          <w:p w14:paraId="399F4A9B" w14:textId="77777777" w:rsidR="008B6E39" w:rsidRPr="00BF1E3A" w:rsidRDefault="008B6E3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5966" w:type="dxa"/>
          </w:tcPr>
          <w:p w14:paraId="2EFDF57A" w14:textId="77777777" w:rsidR="008B6E39" w:rsidRDefault="008B6E39" w:rsidP="00113EC6">
            <w:r>
              <w:t>Stille</w:t>
            </w:r>
          </w:p>
        </w:tc>
        <w:tc>
          <w:tcPr>
            <w:tcW w:w="2550" w:type="dxa"/>
          </w:tcPr>
          <w:p w14:paraId="5FBF02A4" w14:textId="77777777" w:rsidR="008B6E39" w:rsidRDefault="008B6E39" w:rsidP="00113EC6"/>
        </w:tc>
      </w:tr>
    </w:tbl>
    <w:p w14:paraId="6A64EA83" w14:textId="288DF90D" w:rsidR="008B6E39" w:rsidRDefault="008B6E39" w:rsidP="00BF1E3A"/>
    <w:p w14:paraId="69983160" w14:textId="0EAB1EEC" w:rsidR="000C2869" w:rsidRDefault="000C2869" w:rsidP="00BF1E3A"/>
    <w:p w14:paraId="55CDFE8D" w14:textId="5AAB579D" w:rsidR="000C2869" w:rsidRDefault="000C2869" w:rsidP="00BF1E3A"/>
    <w:p w14:paraId="7A4D0D8E" w14:textId="790DF386" w:rsidR="000C2869" w:rsidRDefault="000C2869" w:rsidP="00BF1E3A"/>
    <w:p w14:paraId="27444E19" w14:textId="656FD740" w:rsidR="000C2869" w:rsidRDefault="000C2869" w:rsidP="00BF1E3A"/>
    <w:p w14:paraId="0EA1A3FF" w14:textId="6A1D16C5" w:rsidR="000C2869" w:rsidRDefault="000C2869" w:rsidP="00BF1E3A"/>
    <w:p w14:paraId="78FF790D" w14:textId="7BD3E0BB" w:rsidR="000C2869" w:rsidRDefault="000C2869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0C2869" w14:paraId="5285C7F8" w14:textId="77777777" w:rsidTr="00113EC6">
        <w:tc>
          <w:tcPr>
            <w:tcW w:w="9350" w:type="dxa"/>
            <w:gridSpan w:val="3"/>
            <w:shd w:val="clear" w:color="auto" w:fill="FFA3A3"/>
          </w:tcPr>
          <w:p w14:paraId="1C06F8DC" w14:textId="15AFCBE8" w:rsidR="000C2869" w:rsidRDefault="000C2869" w:rsidP="00113EC6">
            <w:pPr>
              <w:pStyle w:val="Overskrift1"/>
              <w:outlineLvl w:val="0"/>
            </w:pPr>
            <w:r>
              <w:lastRenderedPageBreak/>
              <w:t>Torsdag</w:t>
            </w:r>
            <w:r w:rsidR="00293DB7">
              <w:t xml:space="preserve"> </w:t>
            </w:r>
            <w:r>
              <w:t>– 5. april</w:t>
            </w:r>
          </w:p>
        </w:tc>
      </w:tr>
      <w:tr w:rsidR="000C2869" w:rsidRPr="00BF1E3A" w14:paraId="153FF04D" w14:textId="77777777" w:rsidTr="00113EC6">
        <w:tc>
          <w:tcPr>
            <w:tcW w:w="834" w:type="dxa"/>
            <w:shd w:val="clear" w:color="auto" w:fill="E7E6E6" w:themeFill="background2"/>
          </w:tcPr>
          <w:p w14:paraId="715549D6" w14:textId="77777777" w:rsidR="000C2869" w:rsidRPr="00BF1E3A" w:rsidRDefault="000C286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6FFE814A" w14:textId="77777777" w:rsidR="000C2869" w:rsidRPr="00BF1E3A" w:rsidRDefault="000C286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11B2D91D" w14:textId="77777777" w:rsidR="000C2869" w:rsidRPr="00BF1E3A" w:rsidRDefault="000C2869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8D30A1" w14:paraId="5F0ED66C" w14:textId="77777777" w:rsidTr="00113EC6">
        <w:tc>
          <w:tcPr>
            <w:tcW w:w="834" w:type="dxa"/>
          </w:tcPr>
          <w:p w14:paraId="50F26761" w14:textId="51ED6A6C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7E74D0EC" w14:textId="77777777" w:rsidR="008D30A1" w:rsidRDefault="008D30A1" w:rsidP="008D30A1">
            <w:r>
              <w:t>Vekking</w:t>
            </w:r>
          </w:p>
        </w:tc>
        <w:tc>
          <w:tcPr>
            <w:tcW w:w="2550" w:type="dxa"/>
          </w:tcPr>
          <w:p w14:paraId="627FE205" w14:textId="77777777" w:rsidR="008D30A1" w:rsidRDefault="008D30A1" w:rsidP="008D30A1"/>
        </w:tc>
      </w:tr>
      <w:tr w:rsidR="008D30A1" w14:paraId="3223EE12" w14:textId="77777777" w:rsidTr="00113EC6">
        <w:tc>
          <w:tcPr>
            <w:tcW w:w="834" w:type="dxa"/>
          </w:tcPr>
          <w:p w14:paraId="5744C9B2" w14:textId="77DDC411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04FA910D" w14:textId="77777777" w:rsidR="008D30A1" w:rsidRDefault="008D30A1" w:rsidP="008D30A1">
            <w:r>
              <w:t>Morgenbønn</w:t>
            </w:r>
          </w:p>
        </w:tc>
        <w:tc>
          <w:tcPr>
            <w:tcW w:w="2550" w:type="dxa"/>
          </w:tcPr>
          <w:p w14:paraId="1B9B5BF8" w14:textId="74C04FF8" w:rsidR="008D30A1" w:rsidRDefault="008D30A1" w:rsidP="008D30A1">
            <w:r>
              <w:t>Gruppe 6</w:t>
            </w:r>
          </w:p>
        </w:tc>
      </w:tr>
      <w:tr w:rsidR="008D30A1" w14:paraId="1F07A577" w14:textId="77777777" w:rsidTr="00113EC6">
        <w:tc>
          <w:tcPr>
            <w:tcW w:w="834" w:type="dxa"/>
            <w:shd w:val="clear" w:color="auto" w:fill="E2EFD9" w:themeFill="accent6" w:themeFillTint="33"/>
          </w:tcPr>
          <w:p w14:paraId="2770EC20" w14:textId="506AA5D9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08:45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321F5B52" w14:textId="77777777" w:rsidR="008D30A1" w:rsidRDefault="008D30A1" w:rsidP="008D30A1">
            <w:r>
              <w:t>Frokost</w:t>
            </w:r>
          </w:p>
          <w:p w14:paraId="77FF2E81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13A80347" w14:textId="77777777" w:rsidR="008D30A1" w:rsidRDefault="008D30A1" w:rsidP="008D30A1">
            <w:r>
              <w:t>Oppvask: Gruppe 4</w:t>
            </w:r>
          </w:p>
          <w:p w14:paraId="2F926A60" w14:textId="77777777" w:rsidR="008D30A1" w:rsidRDefault="008D30A1" w:rsidP="008D30A1"/>
        </w:tc>
      </w:tr>
      <w:tr w:rsidR="008D30A1" w14:paraId="34071FC0" w14:textId="77777777" w:rsidTr="00113EC6">
        <w:tc>
          <w:tcPr>
            <w:tcW w:w="834" w:type="dxa"/>
          </w:tcPr>
          <w:p w14:paraId="03638FBD" w14:textId="323EDE5B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09:45</w:t>
            </w:r>
          </w:p>
        </w:tc>
        <w:tc>
          <w:tcPr>
            <w:tcW w:w="5966" w:type="dxa"/>
          </w:tcPr>
          <w:p w14:paraId="1D8E0068" w14:textId="77777777" w:rsidR="008D30A1" w:rsidRDefault="008D30A1" w:rsidP="008D30A1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6BB258D7" w14:textId="77777777" w:rsidR="008D30A1" w:rsidRDefault="008D30A1" w:rsidP="008D30A1"/>
        </w:tc>
      </w:tr>
      <w:tr w:rsidR="008D30A1" w14:paraId="19DA97D5" w14:textId="77777777" w:rsidTr="00113EC6">
        <w:tc>
          <w:tcPr>
            <w:tcW w:w="834" w:type="dxa"/>
          </w:tcPr>
          <w:p w14:paraId="1059D51B" w14:textId="6939A9E6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10:15</w:t>
            </w:r>
          </w:p>
        </w:tc>
        <w:tc>
          <w:tcPr>
            <w:tcW w:w="5966" w:type="dxa"/>
          </w:tcPr>
          <w:p w14:paraId="615123CE" w14:textId="77777777" w:rsidR="008D30A1" w:rsidRDefault="008D30A1" w:rsidP="008D30A1">
            <w:r>
              <w:t>Aktivitetsgrupper:</w:t>
            </w:r>
          </w:p>
          <w:p w14:paraId="00D77C1E" w14:textId="4F1F2AD0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Sport (12 personer)</w:t>
            </w:r>
          </w:p>
          <w:p w14:paraId="7CE72E57" w14:textId="77777777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Dans (10 personer)</w:t>
            </w:r>
          </w:p>
          <w:p w14:paraId="4BE9CA99" w14:textId="63EF901E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 xml:space="preserve">Musikk (6 </w:t>
            </w:r>
            <w:r>
              <w:t>personer</w:t>
            </w:r>
            <w:r>
              <w:t>)</w:t>
            </w:r>
          </w:p>
          <w:p w14:paraId="65C13C0D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Leiravis (6 personer)</w:t>
            </w:r>
          </w:p>
          <w:p w14:paraId="41299E8F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Turgruppe (6 personer)</w:t>
            </w:r>
          </w:p>
          <w:p w14:paraId="74B49F19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Kampsport (8 personer)</w:t>
            </w:r>
          </w:p>
          <w:p w14:paraId="50488967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Vennegruppe/Makramé (6 personer)</w:t>
            </w:r>
          </w:p>
          <w:p w14:paraId="09CC100F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Origamigruppe/papirbretting (5 personer)</w:t>
            </w:r>
          </w:p>
          <w:p w14:paraId="7490C88B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Brettspillgruppe (4 personer)</w:t>
            </w:r>
          </w:p>
        </w:tc>
        <w:tc>
          <w:tcPr>
            <w:tcW w:w="2550" w:type="dxa"/>
          </w:tcPr>
          <w:p w14:paraId="716A6611" w14:textId="77777777" w:rsidR="008D30A1" w:rsidRDefault="008D30A1" w:rsidP="008D30A1">
            <w:r>
              <w:t>Aktivitetsgruppeleder</w:t>
            </w:r>
          </w:p>
        </w:tc>
      </w:tr>
      <w:tr w:rsidR="008D30A1" w14:paraId="6679149E" w14:textId="77777777" w:rsidTr="00113EC6">
        <w:tc>
          <w:tcPr>
            <w:tcW w:w="834" w:type="dxa"/>
          </w:tcPr>
          <w:p w14:paraId="71FF9161" w14:textId="77777777" w:rsidR="008D30A1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74792F9F" w14:textId="77777777" w:rsidR="008D30A1" w:rsidRDefault="008D30A1" w:rsidP="008D30A1">
            <w:r>
              <w:t>Angelus</w:t>
            </w:r>
          </w:p>
        </w:tc>
        <w:tc>
          <w:tcPr>
            <w:tcW w:w="2550" w:type="dxa"/>
          </w:tcPr>
          <w:p w14:paraId="6824CA7D" w14:textId="77777777" w:rsidR="008D30A1" w:rsidRDefault="008D30A1" w:rsidP="008D30A1">
            <w:r>
              <w:t>Aktivitetsgruppeleder</w:t>
            </w:r>
          </w:p>
        </w:tc>
      </w:tr>
      <w:tr w:rsidR="00F62869" w14:paraId="55FAF276" w14:textId="77777777" w:rsidTr="00113EC6">
        <w:tc>
          <w:tcPr>
            <w:tcW w:w="834" w:type="dxa"/>
          </w:tcPr>
          <w:p w14:paraId="0BD63874" w14:textId="4B1CB386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12:30</w:t>
            </w:r>
          </w:p>
        </w:tc>
        <w:tc>
          <w:tcPr>
            <w:tcW w:w="5966" w:type="dxa"/>
          </w:tcPr>
          <w:p w14:paraId="3440715D" w14:textId="271FE6AF" w:rsidR="00F62869" w:rsidRDefault="00F62869" w:rsidP="00F62869">
            <w:r>
              <w:t>Fritid</w:t>
            </w:r>
          </w:p>
        </w:tc>
        <w:tc>
          <w:tcPr>
            <w:tcW w:w="2550" w:type="dxa"/>
          </w:tcPr>
          <w:p w14:paraId="2749D19B" w14:textId="77777777" w:rsidR="00F62869" w:rsidRDefault="00F62869" w:rsidP="00F62869"/>
        </w:tc>
      </w:tr>
      <w:tr w:rsidR="00F62869" w14:paraId="22DAB299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E18F13A" w14:textId="7777777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DEB1344" w14:textId="77777777" w:rsidR="00F62869" w:rsidRDefault="00F62869" w:rsidP="00F62869">
            <w:r>
              <w:t>Lunsj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2E4EDF56" w14:textId="77777777" w:rsidR="00F62869" w:rsidRDefault="00F62869" w:rsidP="00F62869">
            <w:r>
              <w:t>Oppvask: Gruppe 5</w:t>
            </w:r>
          </w:p>
        </w:tc>
      </w:tr>
      <w:tr w:rsidR="00F62869" w14:paraId="743C246C" w14:textId="77777777" w:rsidTr="00113EC6">
        <w:tc>
          <w:tcPr>
            <w:tcW w:w="834" w:type="dxa"/>
          </w:tcPr>
          <w:p w14:paraId="3B024E94" w14:textId="77777777" w:rsidR="00F62869" w:rsidRPr="004818E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628D6A0A" w14:textId="4FB26663" w:rsidR="00F62869" w:rsidRDefault="00F62869" w:rsidP="00F62869">
            <w:proofErr w:type="spellStart"/>
            <w:r>
              <w:t>Amazing</w:t>
            </w:r>
            <w:proofErr w:type="spellEnd"/>
            <w:r>
              <w:t xml:space="preserve"> Race / Battle </w:t>
            </w:r>
            <w:proofErr w:type="spellStart"/>
            <w:r>
              <w:t>Royale</w:t>
            </w:r>
            <w:proofErr w:type="spellEnd"/>
            <w:r>
              <w:t xml:space="preserve"> (Primærgruppe style)</w:t>
            </w:r>
          </w:p>
        </w:tc>
        <w:tc>
          <w:tcPr>
            <w:tcW w:w="2550" w:type="dxa"/>
          </w:tcPr>
          <w:p w14:paraId="6629FF83" w14:textId="7849535F" w:rsidR="00F62869" w:rsidRDefault="00F62869" w:rsidP="00F62869">
            <w:r>
              <w:t>2 ledere</w:t>
            </w:r>
          </w:p>
        </w:tc>
      </w:tr>
      <w:tr w:rsidR="00F62869" w14:paraId="793789CD" w14:textId="77777777" w:rsidTr="00113EC6">
        <w:tc>
          <w:tcPr>
            <w:tcW w:w="834" w:type="dxa"/>
            <w:shd w:val="clear" w:color="auto" w:fill="E2EFD9" w:themeFill="accent6" w:themeFillTint="33"/>
          </w:tcPr>
          <w:p w14:paraId="424E2949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4B92BEA5" w14:textId="77777777" w:rsidR="00F62869" w:rsidRDefault="00F62869" w:rsidP="00F62869">
            <w:r>
              <w:t>Frukt og drikkepauser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57A893B6" w14:textId="77777777" w:rsidR="00F62869" w:rsidRDefault="00F62869" w:rsidP="00F62869"/>
        </w:tc>
      </w:tr>
      <w:tr w:rsidR="00F62869" w14:paraId="3AF607BD" w14:textId="77777777" w:rsidTr="00113EC6">
        <w:tc>
          <w:tcPr>
            <w:tcW w:w="834" w:type="dxa"/>
          </w:tcPr>
          <w:p w14:paraId="62AE71C2" w14:textId="7777777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16:15</w:t>
            </w:r>
          </w:p>
        </w:tc>
        <w:tc>
          <w:tcPr>
            <w:tcW w:w="5966" w:type="dxa"/>
          </w:tcPr>
          <w:p w14:paraId="594F1C15" w14:textId="3DB1154A" w:rsidR="00F62869" w:rsidRDefault="00F62869" w:rsidP="00F62869">
            <w:r>
              <w:t>Pater Prater</w:t>
            </w:r>
          </w:p>
        </w:tc>
        <w:tc>
          <w:tcPr>
            <w:tcW w:w="2550" w:type="dxa"/>
          </w:tcPr>
          <w:p w14:paraId="4AF52E17" w14:textId="78A3ADF0" w:rsidR="00F62869" w:rsidRDefault="00F62869" w:rsidP="00F62869">
            <w:r>
              <w:t>Leirpresten</w:t>
            </w:r>
          </w:p>
        </w:tc>
      </w:tr>
      <w:tr w:rsidR="00F62869" w14:paraId="17E1F45E" w14:textId="77777777" w:rsidTr="00113EC6">
        <w:tc>
          <w:tcPr>
            <w:tcW w:w="834" w:type="dxa"/>
          </w:tcPr>
          <w:p w14:paraId="67252BB8" w14:textId="24B7E947" w:rsidR="00F62869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17:15</w:t>
            </w:r>
          </w:p>
        </w:tc>
        <w:tc>
          <w:tcPr>
            <w:tcW w:w="5966" w:type="dxa"/>
          </w:tcPr>
          <w:p w14:paraId="180B1D72" w14:textId="4BA27089" w:rsidR="00F62869" w:rsidRDefault="00F62869" w:rsidP="00F62869">
            <w:r>
              <w:t>Fritid</w:t>
            </w:r>
          </w:p>
        </w:tc>
        <w:tc>
          <w:tcPr>
            <w:tcW w:w="2550" w:type="dxa"/>
          </w:tcPr>
          <w:p w14:paraId="7D754B98" w14:textId="77777777" w:rsidR="00F62869" w:rsidRDefault="00F62869" w:rsidP="00F62869"/>
        </w:tc>
      </w:tr>
      <w:tr w:rsidR="00F62869" w14:paraId="37CC78D3" w14:textId="77777777" w:rsidTr="00113EC6">
        <w:tc>
          <w:tcPr>
            <w:tcW w:w="834" w:type="dxa"/>
          </w:tcPr>
          <w:p w14:paraId="0B93C045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3E43CC0B" w14:textId="77777777" w:rsidR="00F62869" w:rsidRDefault="00F62869" w:rsidP="00F62869">
            <w:r>
              <w:t>Messeforberedelse</w:t>
            </w:r>
          </w:p>
        </w:tc>
        <w:tc>
          <w:tcPr>
            <w:tcW w:w="2550" w:type="dxa"/>
          </w:tcPr>
          <w:p w14:paraId="49F78595" w14:textId="77777777" w:rsidR="00F62869" w:rsidRDefault="00F62869" w:rsidP="00F62869"/>
        </w:tc>
      </w:tr>
      <w:tr w:rsidR="00F62869" w14:paraId="46BA3245" w14:textId="77777777" w:rsidTr="00113EC6">
        <w:tc>
          <w:tcPr>
            <w:tcW w:w="834" w:type="dxa"/>
          </w:tcPr>
          <w:p w14:paraId="3A440C5F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5966" w:type="dxa"/>
          </w:tcPr>
          <w:p w14:paraId="5F9B6A8E" w14:textId="77777777" w:rsidR="00F62869" w:rsidRDefault="00F62869" w:rsidP="00F62869">
            <w:r>
              <w:t>Messe</w:t>
            </w:r>
          </w:p>
        </w:tc>
        <w:tc>
          <w:tcPr>
            <w:tcW w:w="2550" w:type="dxa"/>
          </w:tcPr>
          <w:p w14:paraId="6853C5D1" w14:textId="77777777" w:rsidR="00F62869" w:rsidRDefault="00F62869" w:rsidP="00F62869">
            <w:r>
              <w:t xml:space="preserve">Leirprest + </w:t>
            </w:r>
          </w:p>
          <w:p w14:paraId="70D8C2E8" w14:textId="77777777" w:rsidR="00F62869" w:rsidRDefault="00F62869" w:rsidP="00F62869">
            <w:r>
              <w:t>Liturgiansvarlig</w:t>
            </w:r>
          </w:p>
        </w:tc>
      </w:tr>
      <w:tr w:rsidR="00F62869" w14:paraId="556317FB" w14:textId="77777777" w:rsidTr="00113EC6">
        <w:tc>
          <w:tcPr>
            <w:tcW w:w="834" w:type="dxa"/>
            <w:shd w:val="clear" w:color="auto" w:fill="E2EFD9" w:themeFill="accent6" w:themeFillTint="33"/>
          </w:tcPr>
          <w:p w14:paraId="702761CC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31DFBC0E" w14:textId="77777777" w:rsidR="00F62869" w:rsidRDefault="00F62869" w:rsidP="00F62869">
            <w:r>
              <w:t>Middag</w:t>
            </w:r>
          </w:p>
          <w:p w14:paraId="6F3E431E" w14:textId="77777777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42A1D487" w14:textId="77777777" w:rsidR="00F62869" w:rsidRDefault="00F62869" w:rsidP="00F62869">
            <w:r>
              <w:t>Oppvask: Gruppe 6</w:t>
            </w:r>
          </w:p>
        </w:tc>
      </w:tr>
      <w:tr w:rsidR="00F62869" w14:paraId="47291476" w14:textId="77777777" w:rsidTr="00113EC6">
        <w:tc>
          <w:tcPr>
            <w:tcW w:w="834" w:type="dxa"/>
          </w:tcPr>
          <w:p w14:paraId="559BE953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</w:t>
            </w:r>
          </w:p>
        </w:tc>
        <w:tc>
          <w:tcPr>
            <w:tcW w:w="5966" w:type="dxa"/>
          </w:tcPr>
          <w:p w14:paraId="5952F9A1" w14:textId="77777777" w:rsidR="00F62869" w:rsidRDefault="00F62869" w:rsidP="00F62869">
            <w:proofErr w:type="spellStart"/>
            <w:r>
              <w:t>Gamenight</w:t>
            </w:r>
            <w:proofErr w:type="spellEnd"/>
          </w:p>
          <w:p w14:paraId="1D1769CA" w14:textId="0BD257D2" w:rsidR="000428CA" w:rsidRDefault="000428CA" w:rsidP="00F62869">
            <w:pPr>
              <w:pStyle w:val="Listeavsnitt"/>
              <w:numPr>
                <w:ilvl w:val="0"/>
                <w:numId w:val="9"/>
              </w:numPr>
            </w:pPr>
            <w:r>
              <w:t>Kiosken er åpen!!!</w:t>
            </w:r>
          </w:p>
          <w:p w14:paraId="5F3F8594" w14:textId="075D306D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Spillkveld</w:t>
            </w:r>
            <w:proofErr w:type="spellEnd"/>
            <w:r>
              <w:t xml:space="preserve"> med egen «leir» valuta</w:t>
            </w:r>
          </w:p>
          <w:p w14:paraId="22F474C8" w14:textId="77777777" w:rsidR="00F62869" w:rsidRDefault="00F62869" w:rsidP="00F62869">
            <w:pPr>
              <w:pStyle w:val="Listeavsnitt"/>
              <w:numPr>
                <w:ilvl w:val="0"/>
                <w:numId w:val="9"/>
              </w:numPr>
            </w:pPr>
            <w:r>
              <w:t xml:space="preserve">Bank (Ved konkurs </w:t>
            </w:r>
            <w:r>
              <w:sym w:font="Wingdings" w:char="F0E0"/>
            </w:r>
            <w:r>
              <w:t xml:space="preserve"> penger = oppgaver)</w:t>
            </w:r>
          </w:p>
        </w:tc>
        <w:tc>
          <w:tcPr>
            <w:tcW w:w="2550" w:type="dxa"/>
          </w:tcPr>
          <w:p w14:paraId="1730D35B" w14:textId="77777777" w:rsidR="00F62869" w:rsidRDefault="00F62869" w:rsidP="00F62869">
            <w:r>
              <w:t>2 ledere</w:t>
            </w:r>
          </w:p>
        </w:tc>
      </w:tr>
      <w:tr w:rsidR="00F62869" w14:paraId="70AED975" w14:textId="77777777" w:rsidTr="00113EC6">
        <w:tc>
          <w:tcPr>
            <w:tcW w:w="834" w:type="dxa"/>
          </w:tcPr>
          <w:p w14:paraId="0E02DADF" w14:textId="7D182E01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21:00</w:t>
            </w:r>
          </w:p>
        </w:tc>
        <w:tc>
          <w:tcPr>
            <w:tcW w:w="5966" w:type="dxa"/>
          </w:tcPr>
          <w:p w14:paraId="1E9354FC" w14:textId="714F2352" w:rsidR="00F62869" w:rsidRDefault="00F62869" w:rsidP="00F62869">
            <w:r>
              <w:t xml:space="preserve">Aftenbønn med </w:t>
            </w:r>
            <w:proofErr w:type="spellStart"/>
            <w:r>
              <w:t>sakramentstilbedelse</w:t>
            </w:r>
            <w:proofErr w:type="spellEnd"/>
          </w:p>
        </w:tc>
        <w:tc>
          <w:tcPr>
            <w:tcW w:w="2550" w:type="dxa"/>
          </w:tcPr>
          <w:p w14:paraId="15301553" w14:textId="10C8D92E" w:rsidR="00F62869" w:rsidRDefault="00F62869" w:rsidP="00F62869">
            <w:r>
              <w:t>Gruppe 1</w:t>
            </w:r>
          </w:p>
        </w:tc>
      </w:tr>
      <w:tr w:rsidR="00F62869" w14:paraId="1F6C5DAB" w14:textId="77777777" w:rsidTr="00113EC6">
        <w:tc>
          <w:tcPr>
            <w:tcW w:w="834" w:type="dxa"/>
          </w:tcPr>
          <w:p w14:paraId="7ED94234" w14:textId="4B5A0E88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22:30</w:t>
            </w:r>
          </w:p>
        </w:tc>
        <w:tc>
          <w:tcPr>
            <w:tcW w:w="5966" w:type="dxa"/>
          </w:tcPr>
          <w:p w14:paraId="6FCDC9E3" w14:textId="77777777" w:rsidR="00F62869" w:rsidRDefault="00F62869" w:rsidP="00F62869">
            <w:r>
              <w:t>Ledermøte</w:t>
            </w:r>
          </w:p>
        </w:tc>
        <w:tc>
          <w:tcPr>
            <w:tcW w:w="2550" w:type="dxa"/>
          </w:tcPr>
          <w:p w14:paraId="44C6F330" w14:textId="77777777" w:rsidR="00F62869" w:rsidRDefault="00F62869" w:rsidP="00F62869"/>
        </w:tc>
      </w:tr>
      <w:tr w:rsidR="00F62869" w14:paraId="60BDEBC0" w14:textId="77777777" w:rsidTr="00113EC6">
        <w:tc>
          <w:tcPr>
            <w:tcW w:w="834" w:type="dxa"/>
          </w:tcPr>
          <w:p w14:paraId="1B522BCF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23:00</w:t>
            </w:r>
          </w:p>
        </w:tc>
        <w:tc>
          <w:tcPr>
            <w:tcW w:w="5966" w:type="dxa"/>
          </w:tcPr>
          <w:p w14:paraId="3A677100" w14:textId="77777777" w:rsidR="00F62869" w:rsidRDefault="00F62869" w:rsidP="00F62869">
            <w:r>
              <w:t>Legging + leggerunde</w:t>
            </w:r>
          </w:p>
        </w:tc>
        <w:tc>
          <w:tcPr>
            <w:tcW w:w="2550" w:type="dxa"/>
          </w:tcPr>
          <w:p w14:paraId="2D66EDCF" w14:textId="77777777" w:rsidR="00F62869" w:rsidRDefault="00F62869" w:rsidP="00F62869"/>
        </w:tc>
      </w:tr>
      <w:tr w:rsidR="00F62869" w14:paraId="4170BC38" w14:textId="77777777" w:rsidTr="00113EC6">
        <w:tc>
          <w:tcPr>
            <w:tcW w:w="834" w:type="dxa"/>
          </w:tcPr>
          <w:p w14:paraId="7109FE83" w14:textId="77777777" w:rsidR="00F62869" w:rsidRPr="00BF1E3A" w:rsidRDefault="00F62869" w:rsidP="00F6286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5966" w:type="dxa"/>
          </w:tcPr>
          <w:p w14:paraId="2775D8A9" w14:textId="77777777" w:rsidR="00F62869" w:rsidRDefault="00F62869" w:rsidP="00F62869">
            <w:r>
              <w:t>Stille</w:t>
            </w:r>
          </w:p>
        </w:tc>
        <w:tc>
          <w:tcPr>
            <w:tcW w:w="2550" w:type="dxa"/>
          </w:tcPr>
          <w:p w14:paraId="6F05829D" w14:textId="77777777" w:rsidR="00F62869" w:rsidRDefault="00F62869" w:rsidP="00F62869"/>
        </w:tc>
      </w:tr>
    </w:tbl>
    <w:p w14:paraId="44842186" w14:textId="23A9D107" w:rsidR="000C2869" w:rsidRDefault="000C2869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8D30A1" w14:paraId="29240410" w14:textId="77777777" w:rsidTr="00113EC6">
        <w:tc>
          <w:tcPr>
            <w:tcW w:w="9350" w:type="dxa"/>
            <w:gridSpan w:val="3"/>
            <w:shd w:val="clear" w:color="auto" w:fill="FFA3A3"/>
          </w:tcPr>
          <w:p w14:paraId="0E8F43AD" w14:textId="142E30C4" w:rsidR="008D30A1" w:rsidRDefault="008D30A1" w:rsidP="00113EC6">
            <w:pPr>
              <w:pStyle w:val="Overskrift1"/>
              <w:outlineLvl w:val="0"/>
            </w:pPr>
            <w:r>
              <w:lastRenderedPageBreak/>
              <w:t>Fredag</w:t>
            </w:r>
            <w:r w:rsidR="00293DB7">
              <w:t xml:space="preserve"> </w:t>
            </w:r>
            <w:r>
              <w:t xml:space="preserve">– </w:t>
            </w:r>
            <w:r w:rsidR="00293DB7">
              <w:t>6</w:t>
            </w:r>
            <w:r>
              <w:t>. april</w:t>
            </w:r>
          </w:p>
        </w:tc>
      </w:tr>
      <w:tr w:rsidR="008D30A1" w:rsidRPr="00BF1E3A" w14:paraId="71E2A330" w14:textId="77777777" w:rsidTr="00113EC6">
        <w:tc>
          <w:tcPr>
            <w:tcW w:w="834" w:type="dxa"/>
            <w:shd w:val="clear" w:color="auto" w:fill="E7E6E6" w:themeFill="background2"/>
          </w:tcPr>
          <w:p w14:paraId="65BCA6D6" w14:textId="77777777" w:rsidR="008D30A1" w:rsidRPr="00BF1E3A" w:rsidRDefault="008D30A1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11595575" w14:textId="77777777" w:rsidR="008D30A1" w:rsidRPr="00BF1E3A" w:rsidRDefault="008D30A1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2B302AB1" w14:textId="77777777" w:rsidR="008D30A1" w:rsidRPr="00BF1E3A" w:rsidRDefault="008D30A1" w:rsidP="00113EC6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8D30A1" w14:paraId="5CE2F141" w14:textId="77777777" w:rsidTr="00113EC6">
        <w:tc>
          <w:tcPr>
            <w:tcW w:w="834" w:type="dxa"/>
          </w:tcPr>
          <w:p w14:paraId="1E9B4EF1" w14:textId="15758C73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4730399C" w14:textId="77777777" w:rsidR="008D30A1" w:rsidRDefault="008D30A1" w:rsidP="008D30A1">
            <w:r>
              <w:t>Vekking</w:t>
            </w:r>
          </w:p>
        </w:tc>
        <w:tc>
          <w:tcPr>
            <w:tcW w:w="2550" w:type="dxa"/>
          </w:tcPr>
          <w:p w14:paraId="201EE925" w14:textId="77777777" w:rsidR="008D30A1" w:rsidRDefault="008D30A1" w:rsidP="008D30A1"/>
        </w:tc>
      </w:tr>
      <w:tr w:rsidR="008D30A1" w14:paraId="55F9AE3C" w14:textId="77777777" w:rsidTr="00113EC6">
        <w:tc>
          <w:tcPr>
            <w:tcW w:w="834" w:type="dxa"/>
          </w:tcPr>
          <w:p w14:paraId="094E2907" w14:textId="7F9DE5AC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16889FED" w14:textId="77777777" w:rsidR="008D30A1" w:rsidRDefault="008D30A1" w:rsidP="008D30A1">
            <w:r>
              <w:t>Morgenbønn</w:t>
            </w:r>
          </w:p>
        </w:tc>
        <w:tc>
          <w:tcPr>
            <w:tcW w:w="2550" w:type="dxa"/>
          </w:tcPr>
          <w:p w14:paraId="126C0B49" w14:textId="77777777" w:rsidR="008D30A1" w:rsidRDefault="008D30A1" w:rsidP="008D30A1">
            <w:r>
              <w:t>Gruppe 2</w:t>
            </w:r>
          </w:p>
        </w:tc>
      </w:tr>
      <w:tr w:rsidR="008D30A1" w14:paraId="6646BA51" w14:textId="77777777" w:rsidTr="00113EC6">
        <w:tc>
          <w:tcPr>
            <w:tcW w:w="834" w:type="dxa"/>
            <w:shd w:val="clear" w:color="auto" w:fill="E2EFD9" w:themeFill="accent6" w:themeFillTint="33"/>
          </w:tcPr>
          <w:p w14:paraId="669E0EE8" w14:textId="5B265B9D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08:45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58AED5B0" w14:textId="77777777" w:rsidR="008D30A1" w:rsidRDefault="008D30A1" w:rsidP="008D30A1">
            <w:r>
              <w:t>Frokost</w:t>
            </w:r>
          </w:p>
          <w:p w14:paraId="4648A0FF" w14:textId="77777777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6B552B3A" w14:textId="4D37D9F4" w:rsidR="008D30A1" w:rsidRDefault="008D30A1" w:rsidP="008D30A1">
            <w:r>
              <w:t xml:space="preserve">Oppvask: Gruppe </w:t>
            </w:r>
            <w:r w:rsidR="00F62869">
              <w:t>1</w:t>
            </w:r>
          </w:p>
          <w:p w14:paraId="3D68530C" w14:textId="77777777" w:rsidR="008D30A1" w:rsidRDefault="008D30A1" w:rsidP="008D30A1"/>
        </w:tc>
      </w:tr>
      <w:tr w:rsidR="008D30A1" w14:paraId="1E3D595A" w14:textId="77777777" w:rsidTr="00113EC6">
        <w:tc>
          <w:tcPr>
            <w:tcW w:w="834" w:type="dxa"/>
          </w:tcPr>
          <w:p w14:paraId="42668FCA" w14:textId="24E356B2" w:rsidR="008D30A1" w:rsidRPr="00BF1E3A" w:rsidRDefault="008D30A1" w:rsidP="008D30A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09:45</w:t>
            </w:r>
          </w:p>
        </w:tc>
        <w:tc>
          <w:tcPr>
            <w:tcW w:w="5966" w:type="dxa"/>
          </w:tcPr>
          <w:p w14:paraId="73A71478" w14:textId="77777777" w:rsidR="008D30A1" w:rsidRDefault="008D30A1" w:rsidP="008D30A1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6BC9227F" w14:textId="77777777" w:rsidR="008D30A1" w:rsidRDefault="008D30A1" w:rsidP="008D30A1"/>
        </w:tc>
      </w:tr>
      <w:tr w:rsidR="008D30A1" w14:paraId="6CD1E6BF" w14:textId="77777777" w:rsidTr="00113EC6">
        <w:tc>
          <w:tcPr>
            <w:tcW w:w="834" w:type="dxa"/>
          </w:tcPr>
          <w:p w14:paraId="329984DF" w14:textId="5B1DB8D9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10:15</w:t>
            </w:r>
          </w:p>
        </w:tc>
        <w:tc>
          <w:tcPr>
            <w:tcW w:w="5966" w:type="dxa"/>
          </w:tcPr>
          <w:p w14:paraId="468B3B2C" w14:textId="77777777" w:rsidR="008D30A1" w:rsidRDefault="008D30A1" w:rsidP="00113EC6">
            <w:r>
              <w:t>Aktivitetsgrupper:</w:t>
            </w:r>
          </w:p>
          <w:p w14:paraId="6669F0DB" w14:textId="7FBFA02B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Sport (12 personer)</w:t>
            </w:r>
          </w:p>
          <w:p w14:paraId="75708EAC" w14:textId="75CCCF33" w:rsidR="000428CA" w:rsidRDefault="000428CA" w:rsidP="00113EC6">
            <w:pPr>
              <w:pStyle w:val="Listeavsnitt"/>
              <w:numPr>
                <w:ilvl w:val="0"/>
                <w:numId w:val="9"/>
              </w:numPr>
            </w:pPr>
            <w:r>
              <w:t>Dans (10 personer)</w:t>
            </w:r>
          </w:p>
          <w:p w14:paraId="4D35DA0D" w14:textId="3BC6F40F" w:rsidR="000428CA" w:rsidRDefault="000428CA" w:rsidP="00113EC6">
            <w:pPr>
              <w:pStyle w:val="Listeavsnitt"/>
              <w:numPr>
                <w:ilvl w:val="0"/>
                <w:numId w:val="9"/>
              </w:numPr>
            </w:pPr>
            <w:r>
              <w:t>Musikk (6 personer)</w:t>
            </w:r>
          </w:p>
          <w:p w14:paraId="0949F4A7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Leiravis (6 personer)</w:t>
            </w:r>
          </w:p>
          <w:p w14:paraId="753B5E24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Turgruppe (6 personer)</w:t>
            </w:r>
          </w:p>
          <w:p w14:paraId="0197831E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Kampsport (8 personer)</w:t>
            </w:r>
          </w:p>
          <w:p w14:paraId="2C8DC913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Vennegruppe/Makramé (6 personer)</w:t>
            </w:r>
          </w:p>
          <w:p w14:paraId="5667BA10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Origamigruppe/papirbretting (5 personer)</w:t>
            </w:r>
          </w:p>
          <w:p w14:paraId="6459ED30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Brettspillgruppe (4 personer)</w:t>
            </w:r>
          </w:p>
        </w:tc>
        <w:tc>
          <w:tcPr>
            <w:tcW w:w="2550" w:type="dxa"/>
          </w:tcPr>
          <w:p w14:paraId="68ED25D9" w14:textId="77777777" w:rsidR="008D30A1" w:rsidRDefault="008D30A1" w:rsidP="00113EC6">
            <w:r>
              <w:t>Aktivitetsgruppeleder</w:t>
            </w:r>
          </w:p>
        </w:tc>
      </w:tr>
      <w:tr w:rsidR="008D30A1" w14:paraId="23BCFF8E" w14:textId="77777777" w:rsidTr="00113EC6">
        <w:tc>
          <w:tcPr>
            <w:tcW w:w="834" w:type="dxa"/>
          </w:tcPr>
          <w:p w14:paraId="4B8E2353" w14:textId="77777777" w:rsidR="008D30A1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26EDFD66" w14:textId="77777777" w:rsidR="008D30A1" w:rsidRDefault="008D30A1" w:rsidP="00113EC6">
            <w:r>
              <w:t>Angelus</w:t>
            </w:r>
          </w:p>
        </w:tc>
        <w:tc>
          <w:tcPr>
            <w:tcW w:w="2550" w:type="dxa"/>
          </w:tcPr>
          <w:p w14:paraId="131EE828" w14:textId="77777777" w:rsidR="008D30A1" w:rsidRDefault="008D30A1" w:rsidP="00113EC6">
            <w:r>
              <w:t>Aktivitetsgruppeleder</w:t>
            </w:r>
          </w:p>
        </w:tc>
      </w:tr>
      <w:tr w:rsidR="00F62869" w14:paraId="4763B1EB" w14:textId="77777777" w:rsidTr="00113EC6">
        <w:tc>
          <w:tcPr>
            <w:tcW w:w="834" w:type="dxa"/>
          </w:tcPr>
          <w:p w14:paraId="5E5EC77C" w14:textId="0F745004" w:rsidR="00F62869" w:rsidRDefault="00F62869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12:30</w:t>
            </w:r>
          </w:p>
        </w:tc>
        <w:tc>
          <w:tcPr>
            <w:tcW w:w="5966" w:type="dxa"/>
          </w:tcPr>
          <w:p w14:paraId="7517C19A" w14:textId="01FF4E08" w:rsidR="00F62869" w:rsidRDefault="00F62869" w:rsidP="00113EC6">
            <w:r>
              <w:t>Fritid</w:t>
            </w:r>
          </w:p>
        </w:tc>
        <w:tc>
          <w:tcPr>
            <w:tcW w:w="2550" w:type="dxa"/>
          </w:tcPr>
          <w:p w14:paraId="2B6B1DD1" w14:textId="77777777" w:rsidR="00F62869" w:rsidRDefault="00F62869" w:rsidP="00113EC6"/>
        </w:tc>
      </w:tr>
      <w:tr w:rsidR="008D30A1" w14:paraId="31F179A3" w14:textId="77777777" w:rsidTr="00113EC6">
        <w:tc>
          <w:tcPr>
            <w:tcW w:w="834" w:type="dxa"/>
            <w:shd w:val="clear" w:color="auto" w:fill="E2EFD9" w:themeFill="accent6" w:themeFillTint="33"/>
          </w:tcPr>
          <w:p w14:paraId="24A4A6D5" w14:textId="77777777" w:rsidR="008D30A1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5BA0EE5A" w14:textId="77777777" w:rsidR="008D30A1" w:rsidRDefault="008D30A1" w:rsidP="00113EC6">
            <w:r>
              <w:t>Lunsj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47E4DCA5" w14:textId="135634F2" w:rsidR="008D30A1" w:rsidRDefault="008D30A1" w:rsidP="00113EC6">
            <w:r>
              <w:t xml:space="preserve">Oppvask: Gruppe </w:t>
            </w:r>
            <w:r w:rsidR="00F62869">
              <w:t>2</w:t>
            </w:r>
          </w:p>
        </w:tc>
      </w:tr>
      <w:tr w:rsidR="008D30A1" w14:paraId="0E621CBA" w14:textId="77777777" w:rsidTr="00113EC6">
        <w:tc>
          <w:tcPr>
            <w:tcW w:w="834" w:type="dxa"/>
          </w:tcPr>
          <w:p w14:paraId="17D437F0" w14:textId="77777777" w:rsidR="008D30A1" w:rsidRPr="004818E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4637483D" w14:textId="622D7E90" w:rsidR="008D30A1" w:rsidRDefault="008D30A1" w:rsidP="00113EC6">
            <w:r>
              <w:t xml:space="preserve">Skriftemål – </w:t>
            </w:r>
            <w:proofErr w:type="spellStart"/>
            <w:r>
              <w:t>Primærgruppevis</w:t>
            </w:r>
            <w:proofErr w:type="spellEnd"/>
          </w:p>
          <w:p w14:paraId="43729DDF" w14:textId="09777BCE" w:rsidR="008D30A1" w:rsidRDefault="008D30A1" w:rsidP="008D30A1">
            <w:pPr>
              <w:pStyle w:val="Listeavsnitt"/>
              <w:numPr>
                <w:ilvl w:val="0"/>
                <w:numId w:val="9"/>
              </w:numPr>
            </w:pPr>
            <w:r>
              <w:t>Primærgruppene får «oppgaver» + leker</w:t>
            </w:r>
          </w:p>
        </w:tc>
        <w:tc>
          <w:tcPr>
            <w:tcW w:w="2550" w:type="dxa"/>
          </w:tcPr>
          <w:p w14:paraId="1F1F49E2" w14:textId="77777777" w:rsidR="008D30A1" w:rsidRDefault="008D30A1" w:rsidP="00113EC6"/>
        </w:tc>
      </w:tr>
      <w:tr w:rsidR="008D30A1" w14:paraId="718345C8" w14:textId="77777777" w:rsidTr="00113EC6">
        <w:tc>
          <w:tcPr>
            <w:tcW w:w="834" w:type="dxa"/>
            <w:shd w:val="clear" w:color="auto" w:fill="E2EFD9" w:themeFill="accent6" w:themeFillTint="33"/>
          </w:tcPr>
          <w:p w14:paraId="64F4B2D5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1A7D761D" w14:textId="2AA5482A" w:rsidR="008D30A1" w:rsidRDefault="008D30A1" w:rsidP="00113EC6">
            <w:r>
              <w:t>Frukt og drikkepauser (</w:t>
            </w:r>
            <w:proofErr w:type="spellStart"/>
            <w:r>
              <w:t>primærgruppevis</w:t>
            </w:r>
            <w:proofErr w:type="spellEnd"/>
            <w:r>
              <w:t>)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5A28FD1E" w14:textId="77777777" w:rsidR="008D30A1" w:rsidRDefault="008D30A1" w:rsidP="00113EC6"/>
        </w:tc>
      </w:tr>
      <w:tr w:rsidR="008D30A1" w14:paraId="725C0D5E" w14:textId="77777777" w:rsidTr="00113EC6">
        <w:tc>
          <w:tcPr>
            <w:tcW w:w="834" w:type="dxa"/>
          </w:tcPr>
          <w:p w14:paraId="492EB9ED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209F8C0C" w14:textId="77777777" w:rsidR="008D30A1" w:rsidRDefault="008D30A1" w:rsidP="00113EC6">
            <w:r>
              <w:t>Messeforberedelse</w:t>
            </w:r>
          </w:p>
        </w:tc>
        <w:tc>
          <w:tcPr>
            <w:tcW w:w="2550" w:type="dxa"/>
          </w:tcPr>
          <w:p w14:paraId="23CC5EC2" w14:textId="77777777" w:rsidR="008D30A1" w:rsidRDefault="008D30A1" w:rsidP="00113EC6"/>
        </w:tc>
      </w:tr>
      <w:tr w:rsidR="008D30A1" w14:paraId="33C2E5E9" w14:textId="77777777" w:rsidTr="00113EC6">
        <w:tc>
          <w:tcPr>
            <w:tcW w:w="834" w:type="dxa"/>
          </w:tcPr>
          <w:p w14:paraId="5079C7A2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5966" w:type="dxa"/>
          </w:tcPr>
          <w:p w14:paraId="6AEC6EAF" w14:textId="77777777" w:rsidR="008D30A1" w:rsidRDefault="008D30A1" w:rsidP="00113EC6">
            <w:r>
              <w:t>Messe</w:t>
            </w:r>
          </w:p>
        </w:tc>
        <w:tc>
          <w:tcPr>
            <w:tcW w:w="2550" w:type="dxa"/>
          </w:tcPr>
          <w:p w14:paraId="0B5F31CE" w14:textId="77777777" w:rsidR="008D30A1" w:rsidRDefault="008D30A1" w:rsidP="00113EC6">
            <w:r>
              <w:t xml:space="preserve">Leirprest + </w:t>
            </w:r>
          </w:p>
          <w:p w14:paraId="5E06539F" w14:textId="77777777" w:rsidR="008D30A1" w:rsidRDefault="008D30A1" w:rsidP="00113EC6">
            <w:r>
              <w:t>Liturgiansvarlig</w:t>
            </w:r>
          </w:p>
        </w:tc>
      </w:tr>
      <w:tr w:rsidR="008D30A1" w14:paraId="4BD11EE8" w14:textId="77777777" w:rsidTr="00113EC6">
        <w:tc>
          <w:tcPr>
            <w:tcW w:w="834" w:type="dxa"/>
            <w:shd w:val="clear" w:color="auto" w:fill="E2EFD9" w:themeFill="accent6" w:themeFillTint="33"/>
          </w:tcPr>
          <w:p w14:paraId="56FAEBBE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7332B887" w14:textId="77777777" w:rsidR="008D30A1" w:rsidRDefault="008D30A1" w:rsidP="00113EC6">
            <w:r>
              <w:t>Middag</w:t>
            </w:r>
          </w:p>
          <w:p w14:paraId="7BDE1172" w14:textId="77777777" w:rsidR="008D30A1" w:rsidRDefault="008D30A1" w:rsidP="00113EC6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11502CBE" w14:textId="6317B52A" w:rsidR="008D30A1" w:rsidRDefault="008D30A1" w:rsidP="00113EC6">
            <w:r>
              <w:t xml:space="preserve">Oppvask: Gruppe </w:t>
            </w:r>
            <w:r w:rsidR="00F62869">
              <w:t>4</w:t>
            </w:r>
          </w:p>
        </w:tc>
      </w:tr>
      <w:tr w:rsidR="008D30A1" w14:paraId="044AC8DA" w14:textId="77777777" w:rsidTr="00113EC6">
        <w:tc>
          <w:tcPr>
            <w:tcW w:w="834" w:type="dxa"/>
          </w:tcPr>
          <w:p w14:paraId="309B98BA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</w:t>
            </w:r>
          </w:p>
        </w:tc>
        <w:tc>
          <w:tcPr>
            <w:tcW w:w="5966" w:type="dxa"/>
          </w:tcPr>
          <w:p w14:paraId="2CF62FF8" w14:textId="66F25B5D" w:rsidR="008D30A1" w:rsidRDefault="00F62869" w:rsidP="00F62869">
            <w:r>
              <w:t>Rebusløp om kvelden</w:t>
            </w:r>
          </w:p>
        </w:tc>
        <w:tc>
          <w:tcPr>
            <w:tcW w:w="2550" w:type="dxa"/>
          </w:tcPr>
          <w:p w14:paraId="7B9AFF8D" w14:textId="77777777" w:rsidR="008D30A1" w:rsidRDefault="008D30A1" w:rsidP="00113EC6">
            <w:r>
              <w:t>2 ledere</w:t>
            </w:r>
          </w:p>
        </w:tc>
      </w:tr>
      <w:tr w:rsidR="008D30A1" w14:paraId="4030C9DD" w14:textId="77777777" w:rsidTr="00113EC6">
        <w:tc>
          <w:tcPr>
            <w:tcW w:w="834" w:type="dxa"/>
          </w:tcPr>
          <w:p w14:paraId="4407F3CA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5966" w:type="dxa"/>
          </w:tcPr>
          <w:p w14:paraId="002066C0" w14:textId="77777777" w:rsidR="008D30A1" w:rsidRDefault="008D30A1" w:rsidP="00113EC6">
            <w:r>
              <w:t>Aftenbønn</w:t>
            </w:r>
          </w:p>
        </w:tc>
        <w:tc>
          <w:tcPr>
            <w:tcW w:w="2550" w:type="dxa"/>
          </w:tcPr>
          <w:p w14:paraId="76128978" w14:textId="77777777" w:rsidR="008D30A1" w:rsidRDefault="008D30A1" w:rsidP="00113EC6">
            <w:r>
              <w:t>Gruppe 3</w:t>
            </w:r>
          </w:p>
        </w:tc>
      </w:tr>
      <w:tr w:rsidR="008D30A1" w14:paraId="6075BBD3" w14:textId="77777777" w:rsidTr="00113EC6">
        <w:tc>
          <w:tcPr>
            <w:tcW w:w="834" w:type="dxa"/>
          </w:tcPr>
          <w:p w14:paraId="2ABD0285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22:00</w:t>
            </w:r>
          </w:p>
        </w:tc>
        <w:tc>
          <w:tcPr>
            <w:tcW w:w="5966" w:type="dxa"/>
          </w:tcPr>
          <w:p w14:paraId="30167CFD" w14:textId="77777777" w:rsidR="008D30A1" w:rsidRDefault="008D30A1" w:rsidP="00113EC6">
            <w:r>
              <w:t>Ledermøte</w:t>
            </w:r>
          </w:p>
        </w:tc>
        <w:tc>
          <w:tcPr>
            <w:tcW w:w="2550" w:type="dxa"/>
          </w:tcPr>
          <w:p w14:paraId="69C5B320" w14:textId="77777777" w:rsidR="008D30A1" w:rsidRDefault="008D30A1" w:rsidP="00113EC6"/>
        </w:tc>
      </w:tr>
      <w:tr w:rsidR="008D30A1" w14:paraId="79F6737E" w14:textId="77777777" w:rsidTr="00113EC6">
        <w:tc>
          <w:tcPr>
            <w:tcW w:w="834" w:type="dxa"/>
          </w:tcPr>
          <w:p w14:paraId="1FB36865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23:00</w:t>
            </w:r>
          </w:p>
        </w:tc>
        <w:tc>
          <w:tcPr>
            <w:tcW w:w="5966" w:type="dxa"/>
          </w:tcPr>
          <w:p w14:paraId="40B89CE5" w14:textId="77777777" w:rsidR="008D30A1" w:rsidRDefault="008D30A1" w:rsidP="00113EC6">
            <w:r>
              <w:t>Legging + leggerunde</w:t>
            </w:r>
          </w:p>
        </w:tc>
        <w:tc>
          <w:tcPr>
            <w:tcW w:w="2550" w:type="dxa"/>
          </w:tcPr>
          <w:p w14:paraId="0567CB7F" w14:textId="77777777" w:rsidR="008D30A1" w:rsidRDefault="008D30A1" w:rsidP="00113EC6"/>
        </w:tc>
      </w:tr>
      <w:tr w:rsidR="008D30A1" w14:paraId="309CF195" w14:textId="77777777" w:rsidTr="00113EC6">
        <w:tc>
          <w:tcPr>
            <w:tcW w:w="834" w:type="dxa"/>
          </w:tcPr>
          <w:p w14:paraId="7EB996FD" w14:textId="77777777" w:rsidR="008D30A1" w:rsidRPr="00BF1E3A" w:rsidRDefault="008D30A1" w:rsidP="00113E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00:00</w:t>
            </w:r>
          </w:p>
        </w:tc>
        <w:tc>
          <w:tcPr>
            <w:tcW w:w="5966" w:type="dxa"/>
          </w:tcPr>
          <w:p w14:paraId="30E26F9B" w14:textId="77777777" w:rsidR="008D30A1" w:rsidRDefault="008D30A1" w:rsidP="00113EC6">
            <w:r>
              <w:t>Stille</w:t>
            </w:r>
          </w:p>
        </w:tc>
        <w:tc>
          <w:tcPr>
            <w:tcW w:w="2550" w:type="dxa"/>
          </w:tcPr>
          <w:p w14:paraId="79E06559" w14:textId="77777777" w:rsidR="008D30A1" w:rsidRDefault="008D30A1" w:rsidP="00113EC6"/>
        </w:tc>
      </w:tr>
    </w:tbl>
    <w:p w14:paraId="0716BE4D" w14:textId="65892BF3" w:rsidR="008D30A1" w:rsidRDefault="008D30A1" w:rsidP="00BF1E3A"/>
    <w:p w14:paraId="5A680941" w14:textId="36DB3D45" w:rsidR="00293DB7" w:rsidRDefault="00293DB7" w:rsidP="00BF1E3A"/>
    <w:p w14:paraId="13CA4FB8" w14:textId="77777777" w:rsidR="006B209C" w:rsidRDefault="006B209C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293DB7" w14:paraId="043DE62D" w14:textId="77777777" w:rsidTr="00C9272B">
        <w:tc>
          <w:tcPr>
            <w:tcW w:w="9350" w:type="dxa"/>
            <w:gridSpan w:val="3"/>
            <w:shd w:val="clear" w:color="auto" w:fill="FFA3A3"/>
          </w:tcPr>
          <w:p w14:paraId="39336887" w14:textId="7B47ADF0" w:rsidR="00293DB7" w:rsidRDefault="00293DB7" w:rsidP="00C9272B">
            <w:pPr>
              <w:pStyle w:val="Overskrift1"/>
              <w:outlineLvl w:val="0"/>
            </w:pPr>
            <w:r>
              <w:lastRenderedPageBreak/>
              <w:t xml:space="preserve">Lørdag </w:t>
            </w:r>
            <w:r>
              <w:t>–</w:t>
            </w:r>
            <w:r>
              <w:t xml:space="preserve"> 7</w:t>
            </w:r>
            <w:r>
              <w:t>. april</w:t>
            </w:r>
          </w:p>
        </w:tc>
      </w:tr>
      <w:tr w:rsidR="00293DB7" w:rsidRPr="00BF1E3A" w14:paraId="6DDCE2F5" w14:textId="77777777" w:rsidTr="00C9272B">
        <w:tc>
          <w:tcPr>
            <w:tcW w:w="834" w:type="dxa"/>
            <w:shd w:val="clear" w:color="auto" w:fill="E7E6E6" w:themeFill="background2"/>
          </w:tcPr>
          <w:p w14:paraId="55B40BBC" w14:textId="77777777" w:rsidR="00293DB7" w:rsidRPr="00BF1E3A" w:rsidRDefault="00293DB7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77331EC2" w14:textId="77777777" w:rsidR="00293DB7" w:rsidRPr="00BF1E3A" w:rsidRDefault="00293DB7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7F2FF527" w14:textId="77777777" w:rsidR="00293DB7" w:rsidRPr="00BF1E3A" w:rsidRDefault="00293DB7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293DB7" w14:paraId="32756795" w14:textId="77777777" w:rsidTr="00C9272B">
        <w:tc>
          <w:tcPr>
            <w:tcW w:w="834" w:type="dxa"/>
          </w:tcPr>
          <w:p w14:paraId="4DFBD2B4" w14:textId="77777777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50CF2D6A" w14:textId="77777777" w:rsidR="00293DB7" w:rsidRDefault="00293DB7" w:rsidP="00C9272B">
            <w:r>
              <w:t>Vekking</w:t>
            </w:r>
          </w:p>
        </w:tc>
        <w:tc>
          <w:tcPr>
            <w:tcW w:w="2550" w:type="dxa"/>
          </w:tcPr>
          <w:p w14:paraId="370E162C" w14:textId="77777777" w:rsidR="00293DB7" w:rsidRDefault="00293DB7" w:rsidP="00C9272B"/>
        </w:tc>
      </w:tr>
      <w:tr w:rsidR="00293DB7" w14:paraId="64F5F45E" w14:textId="77777777" w:rsidTr="00C9272B">
        <w:tc>
          <w:tcPr>
            <w:tcW w:w="834" w:type="dxa"/>
          </w:tcPr>
          <w:p w14:paraId="5D13918C" w14:textId="77777777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52C3A091" w14:textId="26AAE84D" w:rsidR="00293DB7" w:rsidRDefault="00293DB7" w:rsidP="00C9272B">
            <w:r>
              <w:t>Morgenbønn</w:t>
            </w:r>
            <w:r>
              <w:t xml:space="preserve"> med korsveisandakt</w:t>
            </w:r>
          </w:p>
        </w:tc>
        <w:tc>
          <w:tcPr>
            <w:tcW w:w="2550" w:type="dxa"/>
          </w:tcPr>
          <w:p w14:paraId="35F3CC6B" w14:textId="77777777" w:rsidR="00293DB7" w:rsidRDefault="00293DB7" w:rsidP="00C9272B">
            <w:r>
              <w:t>Gruppe 2</w:t>
            </w:r>
          </w:p>
        </w:tc>
      </w:tr>
      <w:tr w:rsidR="00293DB7" w14:paraId="6A2B32B4" w14:textId="77777777" w:rsidTr="00C9272B">
        <w:tc>
          <w:tcPr>
            <w:tcW w:w="834" w:type="dxa"/>
            <w:shd w:val="clear" w:color="auto" w:fill="E2EFD9" w:themeFill="accent6" w:themeFillTint="33"/>
          </w:tcPr>
          <w:p w14:paraId="4AACAFA3" w14:textId="66865750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9:00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5DDAD2DC" w14:textId="77777777" w:rsidR="00293DB7" w:rsidRDefault="00293DB7" w:rsidP="00C9272B">
            <w:r>
              <w:t>Frokost</w:t>
            </w:r>
          </w:p>
          <w:p w14:paraId="2ED8292D" w14:textId="77777777" w:rsidR="00293DB7" w:rsidRDefault="00293DB7" w:rsidP="00C9272B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35B0625D" w14:textId="77777777" w:rsidR="00293DB7" w:rsidRDefault="00293DB7" w:rsidP="00C9272B">
            <w:r>
              <w:t>Oppvask: Gruppe 1</w:t>
            </w:r>
          </w:p>
          <w:p w14:paraId="4ABA5A68" w14:textId="77777777" w:rsidR="00293DB7" w:rsidRDefault="00293DB7" w:rsidP="00C9272B"/>
        </w:tc>
      </w:tr>
      <w:tr w:rsidR="00293DB7" w14:paraId="7AB18AA2" w14:textId="77777777" w:rsidTr="00C9272B">
        <w:tc>
          <w:tcPr>
            <w:tcW w:w="834" w:type="dxa"/>
          </w:tcPr>
          <w:p w14:paraId="164504F3" w14:textId="5E382D20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10:00</w:t>
            </w:r>
          </w:p>
        </w:tc>
        <w:tc>
          <w:tcPr>
            <w:tcW w:w="5966" w:type="dxa"/>
          </w:tcPr>
          <w:p w14:paraId="70DBA4C8" w14:textId="77777777" w:rsidR="00293DB7" w:rsidRDefault="00293DB7" w:rsidP="00C9272B">
            <w:proofErr w:type="spellStart"/>
            <w:r>
              <w:t>Temaøkt</w:t>
            </w:r>
            <w:proofErr w:type="spellEnd"/>
            <w:r>
              <w:t xml:space="preserve"> + bearbeidelse</w:t>
            </w:r>
          </w:p>
        </w:tc>
        <w:tc>
          <w:tcPr>
            <w:tcW w:w="2550" w:type="dxa"/>
          </w:tcPr>
          <w:p w14:paraId="354D89F0" w14:textId="77777777" w:rsidR="00293DB7" w:rsidRDefault="00293DB7" w:rsidP="00C9272B"/>
        </w:tc>
      </w:tr>
      <w:tr w:rsidR="00293DB7" w14:paraId="0D55B831" w14:textId="77777777" w:rsidTr="00C9272B">
        <w:tc>
          <w:tcPr>
            <w:tcW w:w="834" w:type="dxa"/>
          </w:tcPr>
          <w:p w14:paraId="08206FE0" w14:textId="46B5EE7C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</w:t>
            </w:r>
            <w:r w:rsidR="000428CA">
              <w:rPr>
                <w:b/>
                <w:bCs/>
                <w:color w:val="FF0000"/>
              </w:rPr>
              <w:t>30</w:t>
            </w:r>
          </w:p>
        </w:tc>
        <w:tc>
          <w:tcPr>
            <w:tcW w:w="5966" w:type="dxa"/>
          </w:tcPr>
          <w:p w14:paraId="5F70A423" w14:textId="77777777" w:rsidR="00293DB7" w:rsidRDefault="00293DB7" w:rsidP="00C9272B">
            <w:r>
              <w:t>Aktivitetsgrupper:</w:t>
            </w:r>
          </w:p>
          <w:p w14:paraId="76A12242" w14:textId="77777777" w:rsidR="00293DB7" w:rsidRDefault="000428CA" w:rsidP="00C9272B">
            <w:pPr>
              <w:pStyle w:val="Listeavsnitt"/>
              <w:numPr>
                <w:ilvl w:val="0"/>
                <w:numId w:val="9"/>
              </w:numPr>
            </w:pPr>
            <w:r>
              <w:t>Taler</w:t>
            </w:r>
          </w:p>
          <w:p w14:paraId="0BCBA43D" w14:textId="02A86AF3" w:rsidR="000428CA" w:rsidRDefault="000428CA" w:rsidP="00C9272B">
            <w:pPr>
              <w:pStyle w:val="Listeavsnitt"/>
              <w:numPr>
                <w:ilvl w:val="0"/>
                <w:numId w:val="9"/>
              </w:numPr>
            </w:pPr>
            <w:r>
              <w:t>Dansegruppe</w:t>
            </w:r>
          </w:p>
          <w:p w14:paraId="121B8C6D" w14:textId="155E476D" w:rsidR="000428CA" w:rsidRDefault="000428CA" w:rsidP="00C9272B">
            <w:pPr>
              <w:pStyle w:val="Listeavsnitt"/>
              <w:numPr>
                <w:ilvl w:val="0"/>
                <w:numId w:val="9"/>
              </w:numPr>
            </w:pPr>
            <w:r>
              <w:t>Musikkgruppe</w:t>
            </w:r>
          </w:p>
          <w:p w14:paraId="60B766EA" w14:textId="05847C65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Pyntegruppe: 1 – Matsalen + 2 – Hoved salen</w:t>
            </w:r>
          </w:p>
        </w:tc>
        <w:tc>
          <w:tcPr>
            <w:tcW w:w="2550" w:type="dxa"/>
          </w:tcPr>
          <w:p w14:paraId="76F41850" w14:textId="77777777" w:rsidR="00293DB7" w:rsidRDefault="00293DB7" w:rsidP="00C9272B">
            <w:r>
              <w:t>Aktivitetsgruppeleder</w:t>
            </w:r>
          </w:p>
        </w:tc>
      </w:tr>
      <w:tr w:rsidR="00293DB7" w14:paraId="32D51716" w14:textId="77777777" w:rsidTr="00C9272B">
        <w:tc>
          <w:tcPr>
            <w:tcW w:w="834" w:type="dxa"/>
          </w:tcPr>
          <w:p w14:paraId="2C87DE7C" w14:textId="77777777" w:rsidR="00293DB7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736EF4BD" w14:textId="77777777" w:rsidR="00293DB7" w:rsidRDefault="00293DB7" w:rsidP="00C9272B">
            <w:r>
              <w:t>Angelus</w:t>
            </w:r>
          </w:p>
        </w:tc>
        <w:tc>
          <w:tcPr>
            <w:tcW w:w="2550" w:type="dxa"/>
          </w:tcPr>
          <w:p w14:paraId="02AFF19F" w14:textId="77777777" w:rsidR="00293DB7" w:rsidRDefault="00293DB7" w:rsidP="00C9272B">
            <w:r>
              <w:t>Aktivitetsgruppeleder</w:t>
            </w:r>
          </w:p>
        </w:tc>
      </w:tr>
      <w:tr w:rsidR="00293DB7" w14:paraId="73DF53F4" w14:textId="77777777" w:rsidTr="00C9272B">
        <w:tc>
          <w:tcPr>
            <w:tcW w:w="834" w:type="dxa"/>
          </w:tcPr>
          <w:p w14:paraId="33E374EC" w14:textId="77777777" w:rsidR="00293DB7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12:30</w:t>
            </w:r>
          </w:p>
        </w:tc>
        <w:tc>
          <w:tcPr>
            <w:tcW w:w="5966" w:type="dxa"/>
          </w:tcPr>
          <w:p w14:paraId="3809489E" w14:textId="77777777" w:rsidR="00293DB7" w:rsidRDefault="00293DB7" w:rsidP="00C9272B">
            <w:r>
              <w:t>Fritid</w:t>
            </w:r>
          </w:p>
        </w:tc>
        <w:tc>
          <w:tcPr>
            <w:tcW w:w="2550" w:type="dxa"/>
          </w:tcPr>
          <w:p w14:paraId="5733A8CB" w14:textId="77777777" w:rsidR="00293DB7" w:rsidRDefault="00293DB7" w:rsidP="00C9272B"/>
        </w:tc>
      </w:tr>
      <w:tr w:rsidR="00293DB7" w14:paraId="4147EC6A" w14:textId="77777777" w:rsidTr="00C9272B">
        <w:tc>
          <w:tcPr>
            <w:tcW w:w="834" w:type="dxa"/>
            <w:shd w:val="clear" w:color="auto" w:fill="E2EFD9" w:themeFill="accent6" w:themeFillTint="33"/>
          </w:tcPr>
          <w:p w14:paraId="59A49A2C" w14:textId="77777777" w:rsidR="00293DB7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1ABB5E6E" w14:textId="141287EE" w:rsidR="00293DB7" w:rsidRDefault="00293DB7" w:rsidP="00C9272B">
            <w:r>
              <w:t>Lunsj</w:t>
            </w:r>
            <w:r w:rsidR="000428CA">
              <w:t xml:space="preserve"> – Ute </w:t>
            </w:r>
            <w:proofErr w:type="gramStart"/>
            <w:r w:rsidR="000428CA">
              <w:t>… ?</w:t>
            </w:r>
            <w:proofErr w:type="gramEnd"/>
          </w:p>
        </w:tc>
        <w:tc>
          <w:tcPr>
            <w:tcW w:w="2550" w:type="dxa"/>
            <w:shd w:val="clear" w:color="auto" w:fill="E2EFD9" w:themeFill="accent6" w:themeFillTint="33"/>
          </w:tcPr>
          <w:p w14:paraId="212270A3" w14:textId="77777777" w:rsidR="00293DB7" w:rsidRDefault="00293DB7" w:rsidP="00C9272B">
            <w:r>
              <w:t>Oppvask: Gruppe 2</w:t>
            </w:r>
          </w:p>
        </w:tc>
      </w:tr>
      <w:tr w:rsidR="00293DB7" w14:paraId="657B4224" w14:textId="77777777" w:rsidTr="00C9272B">
        <w:tc>
          <w:tcPr>
            <w:tcW w:w="834" w:type="dxa"/>
          </w:tcPr>
          <w:p w14:paraId="7F45781E" w14:textId="77777777" w:rsidR="00293DB7" w:rsidRPr="004818E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7F8CC8A4" w14:textId="77777777" w:rsidR="00293DB7" w:rsidRDefault="000428CA" w:rsidP="000428CA">
            <w:r>
              <w:t>Sommer / Påske OL</w:t>
            </w:r>
          </w:p>
          <w:p w14:paraId="0683F456" w14:textId="352C1D7D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Enten i form av rebusløp eller</w:t>
            </w:r>
          </w:p>
          <w:p w14:paraId="49CD8228" w14:textId="0818527F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Stafettleker der alle er på fotballbanen</w:t>
            </w:r>
          </w:p>
        </w:tc>
        <w:tc>
          <w:tcPr>
            <w:tcW w:w="2550" w:type="dxa"/>
          </w:tcPr>
          <w:p w14:paraId="6C070C99" w14:textId="77777777" w:rsidR="00293DB7" w:rsidRDefault="00293DB7" w:rsidP="00C9272B"/>
        </w:tc>
      </w:tr>
      <w:tr w:rsidR="00293DB7" w14:paraId="6981EB5C" w14:textId="77777777" w:rsidTr="00C9272B">
        <w:tc>
          <w:tcPr>
            <w:tcW w:w="834" w:type="dxa"/>
            <w:shd w:val="clear" w:color="auto" w:fill="E2EFD9" w:themeFill="accent6" w:themeFillTint="33"/>
          </w:tcPr>
          <w:p w14:paraId="44A542F5" w14:textId="77777777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13068FB7" w14:textId="77777777" w:rsidR="00293DB7" w:rsidRDefault="00293DB7" w:rsidP="00C9272B">
            <w:r>
              <w:t>Frukt og drikkepauser (</w:t>
            </w:r>
            <w:proofErr w:type="spellStart"/>
            <w:r>
              <w:t>primærgruppevis</w:t>
            </w:r>
            <w:proofErr w:type="spellEnd"/>
            <w:r>
              <w:t>)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7DC429BB" w14:textId="77777777" w:rsidR="00293DB7" w:rsidRDefault="00293DB7" w:rsidP="00C9272B"/>
        </w:tc>
      </w:tr>
      <w:tr w:rsidR="000428CA" w14:paraId="7846B7BA" w14:textId="77777777" w:rsidTr="00C9272B">
        <w:tc>
          <w:tcPr>
            <w:tcW w:w="834" w:type="dxa"/>
          </w:tcPr>
          <w:p w14:paraId="649558CF" w14:textId="21605D76" w:rsidR="000428C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16:30</w:t>
            </w:r>
          </w:p>
        </w:tc>
        <w:tc>
          <w:tcPr>
            <w:tcW w:w="5966" w:type="dxa"/>
          </w:tcPr>
          <w:p w14:paraId="507CE0A1" w14:textId="306AAE1E" w:rsidR="000428CA" w:rsidRDefault="000428CA" w:rsidP="00C9272B">
            <w:r>
              <w:t>Dusj, pynt og stelle seg til siste kveld &lt;3</w:t>
            </w:r>
          </w:p>
        </w:tc>
        <w:tc>
          <w:tcPr>
            <w:tcW w:w="2550" w:type="dxa"/>
          </w:tcPr>
          <w:p w14:paraId="61C25BC0" w14:textId="77777777" w:rsidR="000428CA" w:rsidRDefault="000428CA" w:rsidP="00C9272B"/>
        </w:tc>
      </w:tr>
      <w:tr w:rsidR="00293DB7" w14:paraId="615B81C9" w14:textId="77777777" w:rsidTr="00C9272B">
        <w:tc>
          <w:tcPr>
            <w:tcW w:w="834" w:type="dxa"/>
          </w:tcPr>
          <w:p w14:paraId="382F0F26" w14:textId="77777777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</w:t>
            </w:r>
          </w:p>
        </w:tc>
        <w:tc>
          <w:tcPr>
            <w:tcW w:w="5966" w:type="dxa"/>
          </w:tcPr>
          <w:p w14:paraId="0064FFC6" w14:textId="77777777" w:rsidR="00293DB7" w:rsidRDefault="00293DB7" w:rsidP="00C9272B">
            <w:r>
              <w:t>Messeforberedelse</w:t>
            </w:r>
          </w:p>
        </w:tc>
        <w:tc>
          <w:tcPr>
            <w:tcW w:w="2550" w:type="dxa"/>
          </w:tcPr>
          <w:p w14:paraId="3DB4EFAC" w14:textId="77777777" w:rsidR="00293DB7" w:rsidRDefault="00293DB7" w:rsidP="00C9272B"/>
        </w:tc>
      </w:tr>
      <w:tr w:rsidR="00293DB7" w14:paraId="2ADAA4A3" w14:textId="77777777" w:rsidTr="00C9272B">
        <w:tc>
          <w:tcPr>
            <w:tcW w:w="834" w:type="dxa"/>
          </w:tcPr>
          <w:p w14:paraId="0E8EDE41" w14:textId="77777777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</w:t>
            </w:r>
          </w:p>
        </w:tc>
        <w:tc>
          <w:tcPr>
            <w:tcW w:w="5966" w:type="dxa"/>
          </w:tcPr>
          <w:p w14:paraId="19F11C1D" w14:textId="77777777" w:rsidR="00293DB7" w:rsidRDefault="00293DB7" w:rsidP="00C9272B">
            <w:r>
              <w:t>Messe</w:t>
            </w:r>
          </w:p>
        </w:tc>
        <w:tc>
          <w:tcPr>
            <w:tcW w:w="2550" w:type="dxa"/>
          </w:tcPr>
          <w:p w14:paraId="51D0365D" w14:textId="77777777" w:rsidR="00293DB7" w:rsidRDefault="00293DB7" w:rsidP="00C9272B">
            <w:r>
              <w:t xml:space="preserve">Leirprest + </w:t>
            </w:r>
          </w:p>
          <w:p w14:paraId="3BC25F9C" w14:textId="77777777" w:rsidR="00293DB7" w:rsidRDefault="00293DB7" w:rsidP="00C9272B">
            <w:r>
              <w:t>Liturgiansvarlig</w:t>
            </w:r>
          </w:p>
        </w:tc>
      </w:tr>
      <w:tr w:rsidR="000428CA" w14:paraId="3B8C2B11" w14:textId="77777777" w:rsidTr="00C9272B">
        <w:tc>
          <w:tcPr>
            <w:tcW w:w="834" w:type="dxa"/>
          </w:tcPr>
          <w:p w14:paraId="6A85E3AB" w14:textId="31CD6625" w:rsidR="000428C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</w:t>
            </w:r>
          </w:p>
        </w:tc>
        <w:tc>
          <w:tcPr>
            <w:tcW w:w="5966" w:type="dxa"/>
          </w:tcPr>
          <w:p w14:paraId="2D7C0A4A" w14:textId="78C97E67" w:rsidR="000428CA" w:rsidRDefault="000428CA" w:rsidP="00C9272B">
            <w:r>
              <w:t xml:space="preserve">Etikettekurs </w:t>
            </w:r>
          </w:p>
        </w:tc>
        <w:tc>
          <w:tcPr>
            <w:tcW w:w="2550" w:type="dxa"/>
          </w:tcPr>
          <w:p w14:paraId="0AA37355" w14:textId="51C34926" w:rsidR="000428CA" w:rsidRDefault="000428CA" w:rsidP="00C9272B">
            <w:r>
              <w:t>4 ledere</w:t>
            </w:r>
          </w:p>
        </w:tc>
      </w:tr>
      <w:tr w:rsidR="000428CA" w14:paraId="09E9247B" w14:textId="77777777" w:rsidTr="00C9272B">
        <w:tc>
          <w:tcPr>
            <w:tcW w:w="834" w:type="dxa"/>
          </w:tcPr>
          <w:p w14:paraId="0B5D04F2" w14:textId="0DF2483A" w:rsidR="000428C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19:00</w:t>
            </w:r>
          </w:p>
        </w:tc>
        <w:tc>
          <w:tcPr>
            <w:tcW w:w="5966" w:type="dxa"/>
          </w:tcPr>
          <w:p w14:paraId="6C609A6B" w14:textId="77777777" w:rsidR="000428CA" w:rsidRDefault="000428CA" w:rsidP="00C9272B">
            <w:r>
              <w:t xml:space="preserve">Oppdeling av </w:t>
            </w:r>
            <w:proofErr w:type="spellStart"/>
            <w:r>
              <w:t>dates</w:t>
            </w:r>
            <w:proofErr w:type="spellEnd"/>
          </w:p>
          <w:p w14:paraId="0A935C42" w14:textId="0A835BAC" w:rsidR="000428CA" w:rsidRDefault="000428CA" w:rsidP="00C9272B">
            <w:r>
              <w:t>+ foto</w:t>
            </w:r>
          </w:p>
        </w:tc>
        <w:tc>
          <w:tcPr>
            <w:tcW w:w="2550" w:type="dxa"/>
          </w:tcPr>
          <w:p w14:paraId="39C7CC3B" w14:textId="66C5E3AF" w:rsidR="000428CA" w:rsidRDefault="000428CA" w:rsidP="00C9272B">
            <w:r>
              <w:t>2 ledere</w:t>
            </w:r>
          </w:p>
          <w:p w14:paraId="5247071F" w14:textId="19785E56" w:rsidR="000428CA" w:rsidRDefault="000428CA" w:rsidP="00C9272B">
            <w:r>
              <w:t>1 fotograf</w:t>
            </w:r>
          </w:p>
        </w:tc>
      </w:tr>
      <w:tr w:rsidR="00293DB7" w14:paraId="5A74D658" w14:textId="77777777" w:rsidTr="00C9272B">
        <w:tc>
          <w:tcPr>
            <w:tcW w:w="834" w:type="dxa"/>
            <w:shd w:val="clear" w:color="auto" w:fill="E2EFD9" w:themeFill="accent6" w:themeFillTint="33"/>
          </w:tcPr>
          <w:p w14:paraId="20EAC733" w14:textId="700D8886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0428CA">
              <w:rPr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:30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69E8BC07" w14:textId="77777777" w:rsidR="00293DB7" w:rsidRDefault="00293DB7" w:rsidP="00C9272B">
            <w:r>
              <w:t>Middag</w:t>
            </w:r>
          </w:p>
          <w:p w14:paraId="208243D8" w14:textId="77777777" w:rsidR="00293DB7" w:rsidRDefault="00293DB7" w:rsidP="00C9272B">
            <w:pPr>
              <w:pStyle w:val="Listeavsnitt"/>
              <w:numPr>
                <w:ilvl w:val="0"/>
                <w:numId w:val="9"/>
              </w:numPr>
            </w:pPr>
            <w:r>
              <w:t>Fritid mens det er oppvask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40716D24" w14:textId="2EA64DF1" w:rsidR="00293DB7" w:rsidRDefault="006B209C" w:rsidP="00C9272B">
            <w:r>
              <w:t>Lederteam</w:t>
            </w:r>
          </w:p>
        </w:tc>
      </w:tr>
      <w:tr w:rsidR="00293DB7" w14:paraId="6C4677CD" w14:textId="77777777" w:rsidTr="00C9272B">
        <w:tc>
          <w:tcPr>
            <w:tcW w:w="834" w:type="dxa"/>
          </w:tcPr>
          <w:p w14:paraId="4F4FC6C2" w14:textId="779AC846" w:rsidR="00293DB7" w:rsidRPr="00BF1E3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21:00</w:t>
            </w:r>
          </w:p>
        </w:tc>
        <w:tc>
          <w:tcPr>
            <w:tcW w:w="5966" w:type="dxa"/>
          </w:tcPr>
          <w:p w14:paraId="5CA9AFB9" w14:textId="77777777" w:rsidR="00293DB7" w:rsidRDefault="000428CA" w:rsidP="00C9272B">
            <w:proofErr w:type="spellStart"/>
            <w:r>
              <w:t>PartyYYY</w:t>
            </w:r>
            <w:proofErr w:type="spellEnd"/>
          </w:p>
          <w:p w14:paraId="55602E7C" w14:textId="77777777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Limbooo</w:t>
            </w:r>
            <w:proofErr w:type="spellEnd"/>
          </w:p>
          <w:p w14:paraId="4288E3AF" w14:textId="5D47C603" w:rsidR="000428CA" w:rsidRDefault="000428CA" w:rsidP="000428CA">
            <w:pPr>
              <w:pStyle w:val="Listeavsnitt"/>
              <w:numPr>
                <w:ilvl w:val="0"/>
                <w:numId w:val="9"/>
              </w:numPr>
            </w:pPr>
            <w:r>
              <w:t>Bar + Kiosk</w:t>
            </w:r>
          </w:p>
        </w:tc>
        <w:tc>
          <w:tcPr>
            <w:tcW w:w="2550" w:type="dxa"/>
          </w:tcPr>
          <w:p w14:paraId="189376EF" w14:textId="7C00AE3B" w:rsidR="00293DB7" w:rsidRDefault="00293DB7" w:rsidP="00C9272B"/>
        </w:tc>
      </w:tr>
      <w:tr w:rsidR="00293DB7" w14:paraId="5C0F675A" w14:textId="77777777" w:rsidTr="00C9272B">
        <w:tc>
          <w:tcPr>
            <w:tcW w:w="834" w:type="dxa"/>
          </w:tcPr>
          <w:p w14:paraId="666EF087" w14:textId="76F43064" w:rsidR="00293DB7" w:rsidRPr="00BF1E3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21:30</w:t>
            </w:r>
          </w:p>
        </w:tc>
        <w:tc>
          <w:tcPr>
            <w:tcW w:w="5966" w:type="dxa"/>
          </w:tcPr>
          <w:p w14:paraId="490E4B07" w14:textId="31C43C26" w:rsidR="00293DB7" w:rsidRDefault="000428CA" w:rsidP="00C9272B">
            <w:r>
              <w:t xml:space="preserve">Lederfremføring, Musikk, Dans, Primærgrupper skuespill </w:t>
            </w:r>
            <w:proofErr w:type="spellStart"/>
            <w:r>
              <w:t>etc</w:t>
            </w:r>
            <w:proofErr w:type="spellEnd"/>
            <w:r>
              <w:t xml:space="preserve"> …</w:t>
            </w:r>
          </w:p>
        </w:tc>
        <w:tc>
          <w:tcPr>
            <w:tcW w:w="2550" w:type="dxa"/>
          </w:tcPr>
          <w:p w14:paraId="4461192B" w14:textId="65003E90" w:rsidR="00293DB7" w:rsidRDefault="00293DB7" w:rsidP="00C9272B"/>
        </w:tc>
      </w:tr>
      <w:tr w:rsidR="00293DB7" w14:paraId="343EEEFB" w14:textId="77777777" w:rsidTr="00C9272B">
        <w:tc>
          <w:tcPr>
            <w:tcW w:w="834" w:type="dxa"/>
          </w:tcPr>
          <w:p w14:paraId="55FCD4A4" w14:textId="7B6B5C1D" w:rsidR="00293DB7" w:rsidRPr="00BF1E3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  <w:r w:rsidR="00293DB7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</w:t>
            </w:r>
            <w:r w:rsidR="00293DB7">
              <w:rPr>
                <w:b/>
                <w:bCs/>
                <w:color w:val="FF0000"/>
              </w:rPr>
              <w:t>0</w:t>
            </w:r>
          </w:p>
        </w:tc>
        <w:tc>
          <w:tcPr>
            <w:tcW w:w="5966" w:type="dxa"/>
          </w:tcPr>
          <w:p w14:paraId="5F767576" w14:textId="26951778" w:rsidR="00293DB7" w:rsidRDefault="000428CA" w:rsidP="00C9272B">
            <w:r>
              <w:t>Aftenbønn (felles for å dempe stemningen?)</w:t>
            </w:r>
          </w:p>
        </w:tc>
        <w:tc>
          <w:tcPr>
            <w:tcW w:w="2550" w:type="dxa"/>
          </w:tcPr>
          <w:p w14:paraId="5E85208F" w14:textId="2F69058B" w:rsidR="00293DB7" w:rsidRDefault="000428CA" w:rsidP="00C9272B">
            <w:r>
              <w:t>Leirsjef / praktisk</w:t>
            </w:r>
          </w:p>
        </w:tc>
      </w:tr>
      <w:tr w:rsidR="00293DB7" w14:paraId="618573E8" w14:textId="77777777" w:rsidTr="00C9272B">
        <w:tc>
          <w:tcPr>
            <w:tcW w:w="834" w:type="dxa"/>
          </w:tcPr>
          <w:p w14:paraId="6D62F5A3" w14:textId="0364B4F9" w:rsidR="00293DB7" w:rsidRPr="00BF1E3A" w:rsidRDefault="000428C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01:00</w:t>
            </w:r>
          </w:p>
        </w:tc>
        <w:tc>
          <w:tcPr>
            <w:tcW w:w="5966" w:type="dxa"/>
          </w:tcPr>
          <w:p w14:paraId="087661FC" w14:textId="728E046E" w:rsidR="00293DB7" w:rsidRDefault="000428CA" w:rsidP="00C9272B">
            <w:r>
              <w:t>Våkenatt / oppe hele natt</w:t>
            </w:r>
          </w:p>
        </w:tc>
        <w:tc>
          <w:tcPr>
            <w:tcW w:w="2550" w:type="dxa"/>
          </w:tcPr>
          <w:p w14:paraId="4099A616" w14:textId="0ED7832F" w:rsidR="00293DB7" w:rsidRDefault="000428CA" w:rsidP="00C9272B">
            <w:r>
              <w:t>2 ledere</w:t>
            </w:r>
          </w:p>
        </w:tc>
      </w:tr>
      <w:tr w:rsidR="00293DB7" w14:paraId="53A36A09" w14:textId="77777777" w:rsidTr="00C9272B">
        <w:tc>
          <w:tcPr>
            <w:tcW w:w="834" w:type="dxa"/>
          </w:tcPr>
          <w:p w14:paraId="57BC63EC" w14:textId="0DBE5512" w:rsidR="00293DB7" w:rsidRPr="00BF1E3A" w:rsidRDefault="00293DB7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0428CA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:</w:t>
            </w:r>
            <w:r w:rsidR="000428CA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5966" w:type="dxa"/>
          </w:tcPr>
          <w:p w14:paraId="71522A00" w14:textId="22C491C1" w:rsidR="00293DB7" w:rsidRDefault="00293DB7" w:rsidP="00C9272B">
            <w:r>
              <w:t>Stille</w:t>
            </w:r>
            <w:r w:rsidR="000428CA">
              <w:t xml:space="preserve"> i fløyene</w:t>
            </w:r>
          </w:p>
        </w:tc>
        <w:tc>
          <w:tcPr>
            <w:tcW w:w="2550" w:type="dxa"/>
          </w:tcPr>
          <w:p w14:paraId="782236F6" w14:textId="77777777" w:rsidR="00293DB7" w:rsidRDefault="00293DB7" w:rsidP="00C9272B"/>
        </w:tc>
      </w:tr>
    </w:tbl>
    <w:p w14:paraId="7924D162" w14:textId="5360FC8A" w:rsidR="00293DB7" w:rsidRDefault="00293DB7" w:rsidP="00BF1E3A"/>
    <w:p w14:paraId="4AC52AE6" w14:textId="090BA18F" w:rsidR="006B209C" w:rsidRDefault="006B209C" w:rsidP="00BF1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5966"/>
        <w:gridCol w:w="2550"/>
      </w:tblGrid>
      <w:tr w:rsidR="006B209C" w14:paraId="28458BFF" w14:textId="77777777" w:rsidTr="00C9272B">
        <w:tc>
          <w:tcPr>
            <w:tcW w:w="9350" w:type="dxa"/>
            <w:gridSpan w:val="3"/>
            <w:shd w:val="clear" w:color="auto" w:fill="FFA3A3"/>
          </w:tcPr>
          <w:p w14:paraId="0A48DCA6" w14:textId="008AEE7E" w:rsidR="006B209C" w:rsidRDefault="006B209C" w:rsidP="00C9272B">
            <w:pPr>
              <w:pStyle w:val="Overskrift1"/>
              <w:outlineLvl w:val="0"/>
            </w:pPr>
            <w:r>
              <w:lastRenderedPageBreak/>
              <w:t>Søndag</w:t>
            </w:r>
            <w:r>
              <w:t>– 6. april</w:t>
            </w:r>
          </w:p>
        </w:tc>
      </w:tr>
      <w:tr w:rsidR="006B209C" w:rsidRPr="00BF1E3A" w14:paraId="4CE43A20" w14:textId="77777777" w:rsidTr="00C9272B">
        <w:tc>
          <w:tcPr>
            <w:tcW w:w="834" w:type="dxa"/>
            <w:shd w:val="clear" w:color="auto" w:fill="E7E6E6" w:themeFill="background2"/>
          </w:tcPr>
          <w:p w14:paraId="0F187840" w14:textId="77777777" w:rsidR="006B209C" w:rsidRPr="00BF1E3A" w:rsidRDefault="006B209C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Tid</w:t>
            </w:r>
          </w:p>
        </w:tc>
        <w:tc>
          <w:tcPr>
            <w:tcW w:w="5966" w:type="dxa"/>
            <w:shd w:val="clear" w:color="auto" w:fill="E7E6E6" w:themeFill="background2"/>
          </w:tcPr>
          <w:p w14:paraId="38C9F515" w14:textId="77777777" w:rsidR="006B209C" w:rsidRPr="00BF1E3A" w:rsidRDefault="006B209C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Aktivitet</w:t>
            </w:r>
          </w:p>
        </w:tc>
        <w:tc>
          <w:tcPr>
            <w:tcW w:w="2550" w:type="dxa"/>
            <w:shd w:val="clear" w:color="auto" w:fill="E7E6E6" w:themeFill="background2"/>
          </w:tcPr>
          <w:p w14:paraId="36CC0B8F" w14:textId="77777777" w:rsidR="006B209C" w:rsidRPr="00BF1E3A" w:rsidRDefault="006B209C" w:rsidP="00C9272B">
            <w:pPr>
              <w:jc w:val="center"/>
              <w:rPr>
                <w:b/>
                <w:bCs/>
              </w:rPr>
            </w:pPr>
            <w:r w:rsidRPr="00BF1E3A">
              <w:rPr>
                <w:b/>
                <w:bCs/>
              </w:rPr>
              <w:t>Kommentarer</w:t>
            </w:r>
          </w:p>
        </w:tc>
      </w:tr>
      <w:tr w:rsidR="006B209C" w14:paraId="0D3F3241" w14:textId="77777777" w:rsidTr="00C9272B">
        <w:tc>
          <w:tcPr>
            <w:tcW w:w="834" w:type="dxa"/>
          </w:tcPr>
          <w:p w14:paraId="6A96BAE9" w14:textId="77777777" w:rsidR="006B209C" w:rsidRPr="00BF1E3A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08:00</w:t>
            </w:r>
          </w:p>
        </w:tc>
        <w:tc>
          <w:tcPr>
            <w:tcW w:w="5966" w:type="dxa"/>
          </w:tcPr>
          <w:p w14:paraId="338D5BF4" w14:textId="77777777" w:rsidR="006B209C" w:rsidRDefault="006B209C" w:rsidP="00C9272B">
            <w:r>
              <w:t>Vekking</w:t>
            </w:r>
          </w:p>
        </w:tc>
        <w:tc>
          <w:tcPr>
            <w:tcW w:w="2550" w:type="dxa"/>
          </w:tcPr>
          <w:p w14:paraId="510D7B47" w14:textId="77777777" w:rsidR="006B209C" w:rsidRDefault="006B209C" w:rsidP="00C9272B"/>
        </w:tc>
      </w:tr>
      <w:tr w:rsidR="006B209C" w14:paraId="623C05A1" w14:textId="77777777" w:rsidTr="00C9272B">
        <w:tc>
          <w:tcPr>
            <w:tcW w:w="834" w:type="dxa"/>
          </w:tcPr>
          <w:p w14:paraId="4C77AAD3" w14:textId="77777777" w:rsidR="006B209C" w:rsidRPr="00BF1E3A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</w:t>
            </w:r>
          </w:p>
        </w:tc>
        <w:tc>
          <w:tcPr>
            <w:tcW w:w="5966" w:type="dxa"/>
          </w:tcPr>
          <w:p w14:paraId="25E137DF" w14:textId="3397E5AC" w:rsidR="006B209C" w:rsidRDefault="006B209C" w:rsidP="00C9272B">
            <w:r>
              <w:t>Morgen</w:t>
            </w:r>
            <w:r>
              <w:t>messe</w:t>
            </w:r>
          </w:p>
        </w:tc>
        <w:tc>
          <w:tcPr>
            <w:tcW w:w="2550" w:type="dxa"/>
          </w:tcPr>
          <w:p w14:paraId="4C2929F9" w14:textId="2ABFCE9F" w:rsidR="006B209C" w:rsidRDefault="006B209C" w:rsidP="00C9272B">
            <w:r>
              <w:t>Leirprest</w:t>
            </w:r>
          </w:p>
        </w:tc>
      </w:tr>
      <w:tr w:rsidR="006B209C" w14:paraId="0D2572BF" w14:textId="77777777" w:rsidTr="00C9272B">
        <w:tc>
          <w:tcPr>
            <w:tcW w:w="834" w:type="dxa"/>
            <w:shd w:val="clear" w:color="auto" w:fill="E2EFD9" w:themeFill="accent6" w:themeFillTint="33"/>
          </w:tcPr>
          <w:p w14:paraId="33B0D8F7" w14:textId="1FCE2CF0" w:rsidR="006B209C" w:rsidRPr="00BF1E3A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8E1EE4">
              <w:rPr>
                <w:b/>
                <w:bCs/>
                <w:color w:val="FF0000"/>
              </w:rPr>
              <w:t>9:00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22804FA7" w14:textId="77777777" w:rsidR="006B209C" w:rsidRDefault="006B209C" w:rsidP="00C9272B">
            <w:r>
              <w:t>Frokost</w:t>
            </w:r>
          </w:p>
          <w:p w14:paraId="2F7C7DEE" w14:textId="77777777" w:rsidR="006B209C" w:rsidRDefault="006B209C" w:rsidP="00C9272B">
            <w:pPr>
              <w:pStyle w:val="Listeavsnitt"/>
              <w:numPr>
                <w:ilvl w:val="0"/>
                <w:numId w:val="9"/>
              </w:numPr>
            </w:pPr>
            <w:r>
              <w:t>Morgengym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55F7D925" w14:textId="1A3D468A" w:rsidR="006B209C" w:rsidRDefault="006B209C" w:rsidP="00C9272B">
            <w:r>
              <w:t xml:space="preserve">Oppvask: Gruppe </w:t>
            </w:r>
            <w:r>
              <w:t>3</w:t>
            </w:r>
          </w:p>
          <w:p w14:paraId="2052376F" w14:textId="77777777" w:rsidR="006B209C" w:rsidRDefault="006B209C" w:rsidP="00C9272B"/>
        </w:tc>
      </w:tr>
      <w:tr w:rsidR="006B209C" w14:paraId="52109AF5" w14:textId="77777777" w:rsidTr="00C9272B">
        <w:tc>
          <w:tcPr>
            <w:tcW w:w="834" w:type="dxa"/>
          </w:tcPr>
          <w:p w14:paraId="70AFBF8F" w14:textId="77777777" w:rsidR="006B209C" w:rsidRPr="00BF1E3A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09:45</w:t>
            </w:r>
          </w:p>
        </w:tc>
        <w:tc>
          <w:tcPr>
            <w:tcW w:w="5966" w:type="dxa"/>
          </w:tcPr>
          <w:p w14:paraId="2154B74E" w14:textId="2A6219A8" w:rsidR="006B209C" w:rsidRDefault="008E1EE4" w:rsidP="00C9272B">
            <w:r>
              <w:t>Leirevaluering i primærgrupper</w:t>
            </w:r>
          </w:p>
        </w:tc>
        <w:tc>
          <w:tcPr>
            <w:tcW w:w="2550" w:type="dxa"/>
          </w:tcPr>
          <w:p w14:paraId="4A08E39B" w14:textId="77777777" w:rsidR="006B209C" w:rsidRDefault="006B209C" w:rsidP="00C9272B"/>
        </w:tc>
      </w:tr>
      <w:tr w:rsidR="006B209C" w14:paraId="1E795671" w14:textId="77777777" w:rsidTr="00C9272B">
        <w:tc>
          <w:tcPr>
            <w:tcW w:w="834" w:type="dxa"/>
          </w:tcPr>
          <w:p w14:paraId="62158730" w14:textId="77777777" w:rsidR="006B209C" w:rsidRPr="00BF1E3A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10:15</w:t>
            </w:r>
          </w:p>
        </w:tc>
        <w:tc>
          <w:tcPr>
            <w:tcW w:w="5966" w:type="dxa"/>
          </w:tcPr>
          <w:p w14:paraId="6EF022A3" w14:textId="1ED4C656" w:rsidR="006B209C" w:rsidRDefault="0048274A" w:rsidP="00C9272B">
            <w:r>
              <w:t>Nedvask av leirstedet</w:t>
            </w:r>
          </w:p>
          <w:p w14:paraId="1509C199" w14:textId="77777777" w:rsidR="006B209C" w:rsidRDefault="008E1EE4" w:rsidP="00C9272B">
            <w:pPr>
              <w:pStyle w:val="Listeavsnitt"/>
              <w:numPr>
                <w:ilvl w:val="0"/>
                <w:numId w:val="9"/>
              </w:numPr>
            </w:pPr>
            <w:r>
              <w:t>Fløyene</w:t>
            </w:r>
          </w:p>
          <w:p w14:paraId="6BE42CB3" w14:textId="77777777" w:rsidR="008E1EE4" w:rsidRDefault="008E1EE4" w:rsidP="00C9272B">
            <w:pPr>
              <w:pStyle w:val="Listeavsnitt"/>
              <w:numPr>
                <w:ilvl w:val="0"/>
                <w:numId w:val="9"/>
              </w:numPr>
            </w:pPr>
            <w:r>
              <w:t>Kapellet</w:t>
            </w:r>
          </w:p>
          <w:p w14:paraId="320BDC36" w14:textId="77777777" w:rsidR="008E1EE4" w:rsidRDefault="008E1EE4" w:rsidP="00C9272B">
            <w:pPr>
              <w:pStyle w:val="Listeavsnitt"/>
              <w:numPr>
                <w:ilvl w:val="0"/>
                <w:numId w:val="9"/>
              </w:numPr>
            </w:pPr>
            <w:r>
              <w:t>Spisesalen</w:t>
            </w:r>
          </w:p>
          <w:p w14:paraId="6A5C6F8E" w14:textId="77777777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r>
              <w:t>Hoved stuen</w:t>
            </w:r>
          </w:p>
          <w:p w14:paraId="1281E245" w14:textId="77777777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r>
              <w:t>Uteområdet</w:t>
            </w:r>
          </w:p>
          <w:p w14:paraId="5EE428AD" w14:textId="421426F6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r>
              <w:t>Toalettene</w:t>
            </w:r>
          </w:p>
          <w:p w14:paraId="2DC8C723" w14:textId="77777777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r>
              <w:t>Dusjene</w:t>
            </w:r>
          </w:p>
          <w:p w14:paraId="1DB520AA" w14:textId="77777777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r>
              <w:t>Kjøkkenet</w:t>
            </w:r>
          </w:p>
          <w:p w14:paraId="479AD4B6" w14:textId="217383BB" w:rsidR="008E1EE4" w:rsidRDefault="008E1EE4" w:rsidP="008E1EE4">
            <w:pPr>
              <w:pStyle w:val="Listeavsnitt"/>
              <w:numPr>
                <w:ilvl w:val="0"/>
                <w:numId w:val="9"/>
              </w:numPr>
            </w:pPr>
            <w:proofErr w:type="spellStart"/>
            <w:r>
              <w:t>Etc</w:t>
            </w:r>
            <w:proofErr w:type="spellEnd"/>
            <w:r>
              <w:t xml:space="preserve"> …</w:t>
            </w:r>
          </w:p>
        </w:tc>
        <w:tc>
          <w:tcPr>
            <w:tcW w:w="2550" w:type="dxa"/>
          </w:tcPr>
          <w:p w14:paraId="19DF16C6" w14:textId="5C29F615" w:rsidR="006B209C" w:rsidRDefault="008E1EE4" w:rsidP="00C9272B">
            <w:r>
              <w:t>Primærgruppeledere</w:t>
            </w:r>
          </w:p>
        </w:tc>
      </w:tr>
      <w:tr w:rsidR="006B209C" w14:paraId="0E902B4A" w14:textId="77777777" w:rsidTr="00C9272B">
        <w:tc>
          <w:tcPr>
            <w:tcW w:w="834" w:type="dxa"/>
          </w:tcPr>
          <w:p w14:paraId="2FF5DC7B" w14:textId="77777777" w:rsidR="006B209C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</w:t>
            </w:r>
          </w:p>
        </w:tc>
        <w:tc>
          <w:tcPr>
            <w:tcW w:w="5966" w:type="dxa"/>
          </w:tcPr>
          <w:p w14:paraId="061833B4" w14:textId="77777777" w:rsidR="006B209C" w:rsidRDefault="006B209C" w:rsidP="00C9272B">
            <w:r>
              <w:t>Angelus</w:t>
            </w:r>
          </w:p>
        </w:tc>
        <w:tc>
          <w:tcPr>
            <w:tcW w:w="2550" w:type="dxa"/>
          </w:tcPr>
          <w:p w14:paraId="69842BC6" w14:textId="77777777" w:rsidR="006B209C" w:rsidRDefault="006B209C" w:rsidP="00C9272B">
            <w:r>
              <w:t>Aktivitetsgruppeleder</w:t>
            </w:r>
          </w:p>
        </w:tc>
      </w:tr>
      <w:tr w:rsidR="006B209C" w14:paraId="27680C1A" w14:textId="77777777" w:rsidTr="00C9272B">
        <w:tc>
          <w:tcPr>
            <w:tcW w:w="834" w:type="dxa"/>
            <w:shd w:val="clear" w:color="auto" w:fill="E2EFD9" w:themeFill="accent6" w:themeFillTint="33"/>
          </w:tcPr>
          <w:p w14:paraId="5178481D" w14:textId="77777777" w:rsidR="006B209C" w:rsidRDefault="006B209C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</w:p>
        </w:tc>
        <w:tc>
          <w:tcPr>
            <w:tcW w:w="5966" w:type="dxa"/>
            <w:shd w:val="clear" w:color="auto" w:fill="E2EFD9" w:themeFill="accent6" w:themeFillTint="33"/>
          </w:tcPr>
          <w:p w14:paraId="45A1D0C2" w14:textId="02575F5D" w:rsidR="006B209C" w:rsidRDefault="006B209C" w:rsidP="00C9272B">
            <w:r>
              <w:t>Lunsj</w:t>
            </w:r>
            <w:r w:rsidR="008E1EE4">
              <w:t xml:space="preserve"> </w:t>
            </w:r>
            <w:r w:rsidR="0048274A">
              <w:t>–</w:t>
            </w:r>
            <w:r w:rsidR="008E1EE4">
              <w:t xml:space="preserve"> Ute</w:t>
            </w:r>
          </w:p>
          <w:p w14:paraId="0E7366D1" w14:textId="5369A135" w:rsidR="0048274A" w:rsidRDefault="0048274A" w:rsidP="0048274A">
            <w:pPr>
              <w:pStyle w:val="Listeavsnitt"/>
              <w:numPr>
                <w:ilvl w:val="0"/>
                <w:numId w:val="9"/>
              </w:numPr>
            </w:pPr>
            <w:r>
              <w:t>Kåringer av konkurranser + leirens …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7C3C1113" w14:textId="77777777" w:rsidR="006B209C" w:rsidRDefault="006B209C" w:rsidP="00C9272B">
            <w:r>
              <w:t>Oppvask: Gruppe 2</w:t>
            </w:r>
          </w:p>
        </w:tc>
      </w:tr>
      <w:tr w:rsidR="006B209C" w14:paraId="65152FE2" w14:textId="77777777" w:rsidTr="00C9272B">
        <w:tc>
          <w:tcPr>
            <w:tcW w:w="834" w:type="dxa"/>
          </w:tcPr>
          <w:p w14:paraId="5DA50135" w14:textId="3E233004" w:rsidR="006B209C" w:rsidRPr="004818EA" w:rsidRDefault="0048274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</w:t>
            </w:r>
          </w:p>
        </w:tc>
        <w:tc>
          <w:tcPr>
            <w:tcW w:w="5966" w:type="dxa"/>
          </w:tcPr>
          <w:p w14:paraId="225AEC3E" w14:textId="1FDD94EF" w:rsidR="006B209C" w:rsidRDefault="0048274A" w:rsidP="0048274A">
            <w:r>
              <w:t>Bussen kommer</w:t>
            </w:r>
          </w:p>
        </w:tc>
        <w:tc>
          <w:tcPr>
            <w:tcW w:w="2550" w:type="dxa"/>
          </w:tcPr>
          <w:p w14:paraId="1525C577" w14:textId="5EA783CD" w:rsidR="006B209C" w:rsidRDefault="0048274A" w:rsidP="00C9272B">
            <w:r>
              <w:t>2 ledere</w:t>
            </w:r>
          </w:p>
        </w:tc>
      </w:tr>
      <w:tr w:rsidR="008E1EE4" w14:paraId="307E33D4" w14:textId="77777777" w:rsidTr="00C9272B">
        <w:tc>
          <w:tcPr>
            <w:tcW w:w="834" w:type="dxa"/>
          </w:tcPr>
          <w:p w14:paraId="75B48745" w14:textId="34C254CC" w:rsidR="008E1EE4" w:rsidRDefault="0048274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14:30</w:t>
            </w:r>
          </w:p>
        </w:tc>
        <w:tc>
          <w:tcPr>
            <w:tcW w:w="5966" w:type="dxa"/>
          </w:tcPr>
          <w:p w14:paraId="29B64C51" w14:textId="40903BD4" w:rsidR="008E1EE4" w:rsidRDefault="0048274A" w:rsidP="00C9272B">
            <w:r>
              <w:t xml:space="preserve">Dele deltakere inn i de to bussen (hvis det er 2 </w:t>
            </w:r>
            <w:proofErr w:type="spellStart"/>
            <w:r>
              <w:t>stk</w:t>
            </w:r>
            <w:proofErr w:type="spellEnd"/>
            <w:r>
              <w:t>)</w:t>
            </w:r>
          </w:p>
        </w:tc>
        <w:tc>
          <w:tcPr>
            <w:tcW w:w="2550" w:type="dxa"/>
          </w:tcPr>
          <w:p w14:paraId="519A88C8" w14:textId="59193870" w:rsidR="008E1EE4" w:rsidRDefault="0048274A" w:rsidP="00C9272B">
            <w:r>
              <w:t>2 ledere</w:t>
            </w:r>
          </w:p>
        </w:tc>
      </w:tr>
      <w:tr w:rsidR="008E1EE4" w14:paraId="22F1E073" w14:textId="77777777" w:rsidTr="00C9272B">
        <w:tc>
          <w:tcPr>
            <w:tcW w:w="834" w:type="dxa"/>
          </w:tcPr>
          <w:p w14:paraId="2A60498B" w14:textId="211B55C5" w:rsidR="008E1EE4" w:rsidRDefault="0048274A" w:rsidP="00C927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16:00</w:t>
            </w:r>
          </w:p>
        </w:tc>
        <w:tc>
          <w:tcPr>
            <w:tcW w:w="5966" w:type="dxa"/>
          </w:tcPr>
          <w:p w14:paraId="4AF21E0E" w14:textId="432ADDC2" w:rsidR="008E1EE4" w:rsidRDefault="0048274A" w:rsidP="00C9272B">
            <w:r>
              <w:t>Ankomst Oslo / NUK kontoret</w:t>
            </w:r>
          </w:p>
        </w:tc>
        <w:tc>
          <w:tcPr>
            <w:tcW w:w="2550" w:type="dxa"/>
          </w:tcPr>
          <w:p w14:paraId="4577E0A4" w14:textId="77777777" w:rsidR="008E1EE4" w:rsidRDefault="008E1EE4" w:rsidP="00C9272B"/>
        </w:tc>
      </w:tr>
    </w:tbl>
    <w:p w14:paraId="1E41A2EC" w14:textId="77777777" w:rsidR="006B209C" w:rsidRPr="00BF1E3A" w:rsidRDefault="006B209C" w:rsidP="00BF1E3A"/>
    <w:sectPr w:rsidR="006B209C" w:rsidRPr="00BF1E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2CFE" w14:textId="77777777" w:rsidR="006C1F26" w:rsidRDefault="006C1F26" w:rsidP="00902B71">
      <w:pPr>
        <w:spacing w:after="0" w:line="240" w:lineRule="auto"/>
      </w:pPr>
      <w:r>
        <w:separator/>
      </w:r>
    </w:p>
  </w:endnote>
  <w:endnote w:type="continuationSeparator" w:id="0">
    <w:p w14:paraId="303F6C83" w14:textId="77777777" w:rsidR="006C1F26" w:rsidRDefault="006C1F26" w:rsidP="009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03C3" w14:textId="77777777" w:rsidR="00113EC6" w:rsidRDefault="00113EC6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0F817F" wp14:editId="62E7E20A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972300" cy="53707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dokumentmal 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53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3407" w14:textId="77777777" w:rsidR="006C1F26" w:rsidRDefault="006C1F26" w:rsidP="00902B71">
      <w:pPr>
        <w:spacing w:after="0" w:line="240" w:lineRule="auto"/>
      </w:pPr>
      <w:r>
        <w:separator/>
      </w:r>
    </w:p>
  </w:footnote>
  <w:footnote w:type="continuationSeparator" w:id="0">
    <w:p w14:paraId="72C35963" w14:textId="77777777" w:rsidR="006C1F26" w:rsidRDefault="006C1F26" w:rsidP="009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2877" w14:textId="77777777" w:rsidR="00113EC6" w:rsidRDefault="00113EC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D9D43" wp14:editId="0836D282">
          <wp:simplePos x="0" y="0"/>
          <wp:positionH relativeFrom="page">
            <wp:posOffset>238125</wp:posOffset>
          </wp:positionH>
          <wp:positionV relativeFrom="paragraph">
            <wp:posOffset>-449580</wp:posOffset>
          </wp:positionV>
          <wp:extent cx="901898" cy="990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kumentmal 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814"/>
                  <a:stretch/>
                </pic:blipFill>
                <pic:spPr bwMode="auto">
                  <a:xfrm>
                    <a:off x="0" y="0"/>
                    <a:ext cx="901898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367D6D" wp14:editId="5776866A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6951345" cy="781050"/>
          <wp:effectExtent l="0" t="0" r="190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dokumentmal topp vens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34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3AF"/>
    <w:multiLevelType w:val="multilevel"/>
    <w:tmpl w:val="081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4B58"/>
    <w:multiLevelType w:val="multilevel"/>
    <w:tmpl w:val="455E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49CF"/>
    <w:multiLevelType w:val="multilevel"/>
    <w:tmpl w:val="83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25D04"/>
    <w:multiLevelType w:val="hybridMultilevel"/>
    <w:tmpl w:val="061E1D62"/>
    <w:lvl w:ilvl="0" w:tplc="798ED294">
      <w:start w:val="1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3D0F"/>
    <w:multiLevelType w:val="multilevel"/>
    <w:tmpl w:val="499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F4941"/>
    <w:multiLevelType w:val="multilevel"/>
    <w:tmpl w:val="1B7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1359E"/>
    <w:multiLevelType w:val="multilevel"/>
    <w:tmpl w:val="5B3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A758B"/>
    <w:multiLevelType w:val="multilevel"/>
    <w:tmpl w:val="51D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1CDE"/>
    <w:multiLevelType w:val="multilevel"/>
    <w:tmpl w:val="38A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F"/>
    <w:rsid w:val="000428CA"/>
    <w:rsid w:val="000C2869"/>
    <w:rsid w:val="00113EC6"/>
    <w:rsid w:val="00293DB7"/>
    <w:rsid w:val="002B3F55"/>
    <w:rsid w:val="003D7DFE"/>
    <w:rsid w:val="00406640"/>
    <w:rsid w:val="00431FAF"/>
    <w:rsid w:val="004649B3"/>
    <w:rsid w:val="004818EA"/>
    <w:rsid w:val="0048274A"/>
    <w:rsid w:val="006B209C"/>
    <w:rsid w:val="006B235F"/>
    <w:rsid w:val="006C1F26"/>
    <w:rsid w:val="00782BBF"/>
    <w:rsid w:val="008B6E39"/>
    <w:rsid w:val="008D30A1"/>
    <w:rsid w:val="008E1EE4"/>
    <w:rsid w:val="008E3569"/>
    <w:rsid w:val="00902B71"/>
    <w:rsid w:val="00937768"/>
    <w:rsid w:val="00BF1E3A"/>
    <w:rsid w:val="00C40365"/>
    <w:rsid w:val="00D60592"/>
    <w:rsid w:val="00D853BB"/>
    <w:rsid w:val="00DD418F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85DE"/>
  <w15:chartTrackingRefBased/>
  <w15:docId w15:val="{B65E4329-F64C-4CB6-ADAE-81E28A8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68"/>
    <w:pPr>
      <w:jc w:val="both"/>
    </w:pPr>
    <w:rPr>
      <w:rFonts w:ascii="Open Sans" w:hAnsi="Open Sans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768"/>
    <w:pPr>
      <w:keepNext/>
      <w:keepLines/>
      <w:spacing w:before="240" w:after="0"/>
      <w:jc w:val="center"/>
      <w:outlineLvl w:val="0"/>
    </w:pPr>
    <w:rPr>
      <w:rFonts w:ascii="Bebas Neue" w:eastAsiaTheme="majorEastAsia" w:hAnsi="Bebas Neue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7768"/>
    <w:pPr>
      <w:spacing w:after="0" w:line="240" w:lineRule="auto"/>
      <w:jc w:val="both"/>
    </w:pPr>
    <w:rPr>
      <w:rFonts w:ascii="Open Sans" w:hAnsi="Open Sans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7768"/>
    <w:rPr>
      <w:rFonts w:ascii="Bebas Neue" w:eastAsiaTheme="majorEastAsia" w:hAnsi="Bebas Neue" w:cstheme="majorBidi"/>
      <w:sz w:val="28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937768"/>
    <w:pPr>
      <w:spacing w:after="0" w:line="240" w:lineRule="auto"/>
      <w:contextualSpacing/>
      <w:jc w:val="center"/>
    </w:pPr>
    <w:rPr>
      <w:rFonts w:ascii="Dosis" w:eastAsiaTheme="majorEastAsia" w:hAnsi="Dosis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7768"/>
    <w:rPr>
      <w:rFonts w:ascii="Dosis" w:eastAsiaTheme="majorEastAsia" w:hAnsi="Dosis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3776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7768"/>
    <w:rPr>
      <w:rFonts w:eastAsiaTheme="minorEastAsia"/>
      <w:color w:val="5A5A5A" w:themeColor="text1" w:themeTint="A5"/>
      <w:spacing w:val="15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9377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37768"/>
    <w:rPr>
      <w:rFonts w:ascii="Open Sans" w:hAnsi="Open Sans"/>
      <w:i/>
      <w:iCs/>
      <w:color w:val="404040" w:themeColor="text1" w:themeTint="BF"/>
      <w:sz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B71"/>
    <w:rPr>
      <w:rFonts w:ascii="Open Sans" w:hAnsi="Open Sans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B71"/>
    <w:rPr>
      <w:rFonts w:ascii="Open Sans" w:hAnsi="Open Sans"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E3A"/>
    <w:rPr>
      <w:rFonts w:ascii="Segoe UI" w:hAnsi="Segoe UI" w:cs="Segoe UI"/>
      <w:sz w:val="18"/>
      <w:szCs w:val="18"/>
      <w:lang w:val="nb-NO"/>
    </w:rPr>
  </w:style>
  <w:style w:type="paragraph" w:styleId="NormalWeb">
    <w:name w:val="Normal (Web)"/>
    <w:basedOn w:val="Normal"/>
    <w:uiPriority w:val="99"/>
    <w:semiHidden/>
    <w:unhideWhenUsed/>
    <w:rsid w:val="00BF1E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B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935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23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93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25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025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63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538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79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esktop\NUKs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4" ma:contentTypeDescription="Opprett et nytt dokument." ma:contentTypeScope="" ma:versionID="5a8d1fccb945a0e9479686a30c68da99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8fa47ddf13036367102e3c15a825f56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9BC90-426E-49F2-AEE7-042732308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2E6F1-7FAC-49B3-8DB9-4151BA59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87061-F284-4257-9DD8-E047EB4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C2B734-068F-4D51-95EE-4B800C1A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NUKs Dokumentmal</Template>
  <TotalTime>60</TotalTime>
  <Pages>8</Pages>
  <Words>1089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</dc:creator>
  <cp:keywords/>
  <dc:description/>
  <cp:lastModifiedBy>Ivan Vu</cp:lastModifiedBy>
  <cp:revision>13</cp:revision>
  <dcterms:created xsi:type="dcterms:W3CDTF">2020-06-17T09:57:00Z</dcterms:created>
  <dcterms:modified xsi:type="dcterms:W3CDTF">2020-07-24T13:46:00Z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</Properties>
</file>