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BAFB" w14:textId="77777777" w:rsidR="002B3F55" w:rsidRDefault="002B3F55" w:rsidP="00937768">
      <w:pPr>
        <w:pStyle w:val="Undertittel"/>
      </w:pPr>
    </w:p>
    <w:sectPr w:rsidR="002B3F5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1ABA" w14:textId="77777777" w:rsidR="00527455" w:rsidRDefault="00527455" w:rsidP="00902B71">
      <w:pPr>
        <w:spacing w:after="0" w:line="240" w:lineRule="auto"/>
      </w:pPr>
      <w:r>
        <w:separator/>
      </w:r>
    </w:p>
  </w:endnote>
  <w:endnote w:type="continuationSeparator" w:id="0">
    <w:p w14:paraId="04C09270" w14:textId="77777777" w:rsidR="00527455" w:rsidRDefault="00527455" w:rsidP="0090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9220" w14:textId="77777777" w:rsidR="00782BBF" w:rsidRDefault="00782BBF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B1664B" wp14:editId="76AE478D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6972300" cy="537076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dokumentmal 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53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4987" w14:textId="77777777" w:rsidR="00527455" w:rsidRDefault="00527455" w:rsidP="00902B71">
      <w:pPr>
        <w:spacing w:after="0" w:line="240" w:lineRule="auto"/>
      </w:pPr>
      <w:r>
        <w:separator/>
      </w:r>
    </w:p>
  </w:footnote>
  <w:footnote w:type="continuationSeparator" w:id="0">
    <w:p w14:paraId="054C64DA" w14:textId="77777777" w:rsidR="00527455" w:rsidRDefault="00527455" w:rsidP="0090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0604" w14:textId="77777777" w:rsidR="00902B71" w:rsidRDefault="00782BB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6C837" wp14:editId="5A4BCFEE">
          <wp:simplePos x="0" y="0"/>
          <wp:positionH relativeFrom="page">
            <wp:posOffset>238125</wp:posOffset>
          </wp:positionH>
          <wp:positionV relativeFrom="paragraph">
            <wp:posOffset>-449580</wp:posOffset>
          </wp:positionV>
          <wp:extent cx="901898" cy="9906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dokumentmal 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814"/>
                  <a:stretch/>
                </pic:blipFill>
                <pic:spPr bwMode="auto">
                  <a:xfrm>
                    <a:off x="0" y="0"/>
                    <a:ext cx="901898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974B128" wp14:editId="7CBD213F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6951345" cy="781050"/>
          <wp:effectExtent l="0" t="0" r="190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dokumentmal topp vens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34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55"/>
    <w:rsid w:val="002B3F55"/>
    <w:rsid w:val="00431FAF"/>
    <w:rsid w:val="00527455"/>
    <w:rsid w:val="006B235F"/>
    <w:rsid w:val="00782BBF"/>
    <w:rsid w:val="008E3569"/>
    <w:rsid w:val="00902B71"/>
    <w:rsid w:val="009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0ECC"/>
  <w15:chartTrackingRefBased/>
  <w15:docId w15:val="{3EE59DD2-9D83-444A-9377-F4AB307F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68"/>
    <w:pPr>
      <w:jc w:val="both"/>
    </w:pPr>
    <w:rPr>
      <w:rFonts w:ascii="Open Sans" w:hAnsi="Open Sans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7768"/>
    <w:pPr>
      <w:keepNext/>
      <w:keepLines/>
      <w:spacing w:before="240" w:after="0"/>
      <w:jc w:val="center"/>
      <w:outlineLvl w:val="0"/>
    </w:pPr>
    <w:rPr>
      <w:rFonts w:ascii="Bebas Neue" w:eastAsiaTheme="majorEastAsia" w:hAnsi="Bebas Neue" w:cstheme="majorBidi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37768"/>
    <w:pPr>
      <w:spacing w:after="0" w:line="240" w:lineRule="auto"/>
      <w:jc w:val="both"/>
    </w:pPr>
    <w:rPr>
      <w:rFonts w:ascii="Open Sans" w:hAnsi="Open Sans"/>
      <w:sz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7768"/>
    <w:rPr>
      <w:rFonts w:ascii="Bebas Neue" w:eastAsiaTheme="majorEastAsia" w:hAnsi="Bebas Neue" w:cstheme="majorBidi"/>
      <w:sz w:val="28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937768"/>
    <w:pPr>
      <w:spacing w:after="0" w:line="240" w:lineRule="auto"/>
      <w:contextualSpacing/>
      <w:jc w:val="center"/>
    </w:pPr>
    <w:rPr>
      <w:rFonts w:ascii="Dosis" w:eastAsiaTheme="majorEastAsia" w:hAnsi="Dosis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37768"/>
    <w:rPr>
      <w:rFonts w:ascii="Dosis" w:eastAsiaTheme="majorEastAsia" w:hAnsi="Dosis" w:cstheme="majorBidi"/>
      <w:spacing w:val="-10"/>
      <w:kern w:val="28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93776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7768"/>
    <w:rPr>
      <w:rFonts w:eastAsiaTheme="minorEastAsia"/>
      <w:color w:val="5A5A5A" w:themeColor="text1" w:themeTint="A5"/>
      <w:spacing w:val="15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9377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37768"/>
    <w:rPr>
      <w:rFonts w:ascii="Open Sans" w:hAnsi="Open Sans"/>
      <w:i/>
      <w:iCs/>
      <w:color w:val="404040" w:themeColor="text1" w:themeTint="BF"/>
      <w:sz w:val="24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B71"/>
    <w:rPr>
      <w:rFonts w:ascii="Open Sans" w:hAnsi="Open Sans"/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0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B71"/>
    <w:rPr>
      <w:rFonts w:ascii="Open Sans" w:hAnsi="Open Sans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%20Vu\Desktop\MUT%20sak%20til%20NUK%20LM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07DB55AF6D6D40A4F7961C610FD383" ma:contentTypeVersion="14" ma:contentTypeDescription="Opprett et nytt dokument." ma:contentTypeScope="" ma:versionID="5a8d1fccb945a0e9479686a30c68da99">
  <xsd:schema xmlns:xsd="http://www.w3.org/2001/XMLSchema" xmlns:xs="http://www.w3.org/2001/XMLSchema" xmlns:p="http://schemas.microsoft.com/office/2006/metadata/properties" xmlns:ns1="http://schemas.microsoft.com/sharepoint/v3" xmlns:ns2="40436978-fcd3-43aa-8d2b-01f17a46b881" xmlns:ns3="3c901b1d-2b62-42ac-927a-022e50ca0d59" targetNamespace="http://schemas.microsoft.com/office/2006/metadata/properties" ma:root="true" ma:fieldsID="8fa47ddf13036367102e3c15a825f56f" ns1:_="" ns2:_="" ns3:_="">
    <xsd:import namespace="http://schemas.microsoft.com/sharepoint/v3"/>
    <xsd:import namespace="40436978-fcd3-43aa-8d2b-01f17a46b881"/>
    <xsd:import namespace="3c901b1d-2b62-42ac-927a-022e50c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6978-fcd3-43aa-8d2b-01f17a46b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1b1d-2b62-42ac-927a-022e50ca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87061-F284-4257-9DD8-E047EB48A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02E6F1-7FAC-49B3-8DB9-4151BA590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9BC90-426E-49F2-AEE7-042732308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C2B734-068F-4D51-95EE-4B800C1A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436978-fcd3-43aa-8d2b-01f17a46b881"/>
    <ds:schemaRef ds:uri="3c901b1d-2b62-42ac-927a-022e50c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MUT sak til NUK LM 2020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Vu</dc:creator>
  <cp:keywords/>
  <dc:description/>
  <cp:lastModifiedBy>Ivan Vu</cp:lastModifiedBy>
  <cp:revision>1</cp:revision>
  <dcterms:created xsi:type="dcterms:W3CDTF">2020-09-17T15:28:00Z</dcterms:created>
  <dcterms:modified xsi:type="dcterms:W3CDTF">2020-09-17T15:28:00Z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0x0101005E07DB55AF6D6D40A4F7961C610FD383</vt:lpwstr>
  </property>
</Properties>
</file>